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D9" w:rsidRDefault="000343D9" w:rsidP="005B792C">
      <w:pPr>
        <w:pStyle w:val="Heading1"/>
        <w:rPr>
          <w:rFonts w:ascii="Tahoma" w:hAnsi="Tahoma" w:cs="Tahoma"/>
          <w:sz w:val="32"/>
          <w:szCs w:val="32"/>
        </w:rPr>
      </w:pPr>
      <w:r>
        <w:rPr>
          <w:noProof/>
          <w:lang w:eastAsia="en-GB"/>
        </w:rPr>
        <w:drawing>
          <wp:anchor distT="0" distB="0" distL="114300" distR="114300" simplePos="0" relativeHeight="251664384" behindDoc="0" locked="0" layoutInCell="1" allowOverlap="1">
            <wp:simplePos x="0" y="0"/>
            <wp:positionH relativeFrom="margin">
              <wp:align>right</wp:align>
            </wp:positionH>
            <wp:positionV relativeFrom="paragraph">
              <wp:posOffset>41275</wp:posOffset>
            </wp:positionV>
            <wp:extent cx="425450" cy="559435"/>
            <wp:effectExtent l="0" t="0" r="0" b="0"/>
            <wp:wrapNone/>
            <wp:docPr id="3" name="Picture 3"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25450" cy="55943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76200</wp:posOffset>
            </wp:positionH>
            <wp:positionV relativeFrom="paragraph">
              <wp:posOffset>15240</wp:posOffset>
            </wp:positionV>
            <wp:extent cx="438150" cy="575945"/>
            <wp:effectExtent l="0" t="0" r="0" b="0"/>
            <wp:wrapNone/>
            <wp:docPr id="4" name="Picture 4"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p w:rsidR="000343D9" w:rsidRDefault="000343D9" w:rsidP="005B792C">
      <w:pPr>
        <w:pStyle w:val="Heading1"/>
        <w:rPr>
          <w:rFonts w:ascii="Tahoma" w:hAnsi="Tahoma" w:cs="Tahoma"/>
          <w:sz w:val="32"/>
          <w:szCs w:val="32"/>
        </w:rPr>
      </w:pPr>
    </w:p>
    <w:p w:rsidR="000343D9" w:rsidRDefault="000343D9" w:rsidP="005B792C">
      <w:pPr>
        <w:pStyle w:val="Heading1"/>
        <w:rPr>
          <w:rFonts w:ascii="Tahoma" w:hAnsi="Tahoma" w:cs="Tahoma"/>
          <w:sz w:val="32"/>
          <w:szCs w:val="32"/>
        </w:rPr>
      </w:pPr>
    </w:p>
    <w:p w:rsidR="000343D9" w:rsidRPr="00BF4D0F" w:rsidRDefault="000343D9" w:rsidP="005B792C">
      <w:pPr>
        <w:pStyle w:val="Heading1"/>
        <w:rPr>
          <w:rFonts w:ascii="Calibri" w:hAnsi="Calibri" w:cs="Calibri"/>
          <w:sz w:val="52"/>
          <w:szCs w:val="52"/>
        </w:rPr>
      </w:pPr>
      <w:r w:rsidRPr="00BF4D0F">
        <w:rPr>
          <w:rFonts w:ascii="Calibri" w:hAnsi="Calibri" w:cs="Calibri"/>
          <w:sz w:val="52"/>
          <w:szCs w:val="52"/>
        </w:rPr>
        <w:t>Barham Primary School</w:t>
      </w:r>
    </w:p>
    <w:p w:rsidR="000343D9" w:rsidRPr="00C919B2" w:rsidRDefault="005B792C" w:rsidP="005B792C">
      <w:pPr>
        <w:pStyle w:val="Heading2"/>
        <w:jc w:val="center"/>
        <w:rPr>
          <w:rFonts w:ascii="Tahoma" w:hAnsi="Tahoma" w:cs="Tahoma"/>
          <w:b/>
          <w:color w:val="A6A6A6" w:themeColor="background1" w:themeShade="A6"/>
          <w:sz w:val="52"/>
          <w:szCs w:val="52"/>
        </w:rPr>
      </w:pPr>
      <w:r>
        <w:rPr>
          <w:rFonts w:ascii="Tahoma" w:hAnsi="Tahoma" w:cs="Tahoma"/>
          <w:b/>
          <w:color w:val="A6A6A6" w:themeColor="background1" w:themeShade="A6"/>
          <w:sz w:val="52"/>
          <w:szCs w:val="52"/>
        </w:rPr>
        <w:t xml:space="preserve">Mental Health and Wellbeing </w:t>
      </w:r>
    </w:p>
    <w:p w:rsidR="000343D9" w:rsidRPr="00BF4D0F" w:rsidRDefault="000343D9" w:rsidP="005B792C">
      <w:pPr>
        <w:pStyle w:val="Heading1"/>
        <w:rPr>
          <w:rFonts w:ascii="Calibri" w:hAnsi="Calibri" w:cs="Calibri"/>
          <w:sz w:val="44"/>
          <w:szCs w:val="44"/>
        </w:rPr>
      </w:pPr>
      <w:r w:rsidRPr="00BF4D0F">
        <w:rPr>
          <w:rFonts w:ascii="Calibri" w:hAnsi="Calibri" w:cs="Calibri"/>
          <w:sz w:val="44"/>
          <w:szCs w:val="44"/>
        </w:rPr>
        <w:t>Policy</w:t>
      </w:r>
    </w:p>
    <w:p w:rsidR="000343D9" w:rsidRDefault="000343D9" w:rsidP="005B792C"/>
    <w:p w:rsidR="000343D9" w:rsidRDefault="000343D9" w:rsidP="005B792C">
      <w:pPr>
        <w:jc w:val="center"/>
        <w:rPr>
          <w:i/>
          <w:sz w:val="56"/>
          <w:szCs w:val="56"/>
        </w:rPr>
      </w:pPr>
      <w:r w:rsidRPr="00D4644E">
        <w:rPr>
          <w:i/>
          <w:sz w:val="56"/>
          <w:szCs w:val="56"/>
        </w:rPr>
        <w:t>Safe, Happy, Learning</w:t>
      </w:r>
    </w:p>
    <w:p w:rsidR="000343D9" w:rsidRPr="005B61E7" w:rsidRDefault="000343D9" w:rsidP="005B792C">
      <w:pPr>
        <w:pStyle w:val="Header"/>
        <w:jc w:val="center"/>
        <w:rPr>
          <w:i/>
          <w:color w:val="C00000"/>
          <w:sz w:val="32"/>
          <w:szCs w:val="32"/>
        </w:rPr>
      </w:pPr>
      <w:r w:rsidRPr="005B61E7">
        <w:rPr>
          <w:i/>
          <w:color w:val="C00000"/>
          <w:sz w:val="32"/>
          <w:szCs w:val="32"/>
        </w:rPr>
        <w:t xml:space="preserve">At Barham Primary School we have the right to: </w:t>
      </w:r>
    </w:p>
    <w:p w:rsidR="000343D9" w:rsidRPr="005B61E7" w:rsidRDefault="000343D9" w:rsidP="005B792C">
      <w:pPr>
        <w:pStyle w:val="Header"/>
        <w:jc w:val="center"/>
        <w:rPr>
          <w:i/>
          <w:color w:val="C00000"/>
          <w:sz w:val="32"/>
          <w:szCs w:val="32"/>
        </w:rPr>
      </w:pPr>
      <w:r w:rsidRPr="005B61E7">
        <w:rPr>
          <w:i/>
          <w:color w:val="C00000"/>
          <w:sz w:val="32"/>
          <w:szCs w:val="32"/>
        </w:rPr>
        <w:t>Article 19: Be Safe</w:t>
      </w:r>
    </w:p>
    <w:p w:rsidR="000343D9" w:rsidRPr="005B61E7" w:rsidRDefault="000343D9" w:rsidP="005B792C">
      <w:pPr>
        <w:pStyle w:val="Header"/>
        <w:jc w:val="center"/>
        <w:rPr>
          <w:i/>
          <w:color w:val="C00000"/>
          <w:sz w:val="32"/>
          <w:szCs w:val="32"/>
        </w:rPr>
      </w:pPr>
      <w:r w:rsidRPr="005B61E7">
        <w:rPr>
          <w:i/>
          <w:color w:val="C00000"/>
          <w:sz w:val="32"/>
          <w:szCs w:val="32"/>
        </w:rPr>
        <w:t>Articles 28 and 29: Education</w:t>
      </w:r>
    </w:p>
    <w:p w:rsidR="000343D9" w:rsidRDefault="000343D9" w:rsidP="005B792C">
      <w:pPr>
        <w:jc w:val="center"/>
        <w:rPr>
          <w:i/>
          <w:sz w:val="56"/>
          <w:szCs w:val="56"/>
        </w:rPr>
      </w:pPr>
    </w:p>
    <w:p w:rsidR="000343D9" w:rsidRDefault="000343D9" w:rsidP="005B792C">
      <w:pPr>
        <w:jc w:val="center"/>
        <w:rPr>
          <w:i/>
          <w:sz w:val="56"/>
          <w:szCs w:val="56"/>
        </w:rPr>
      </w:pPr>
    </w:p>
    <w:p w:rsidR="000343D9" w:rsidRDefault="000343D9" w:rsidP="005B792C">
      <w:pPr>
        <w:jc w:val="center"/>
        <w:rPr>
          <w:i/>
          <w:sz w:val="56"/>
          <w:szCs w:val="5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40"/>
      </w:tblGrid>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5B792C">
            <w:pPr>
              <w:rPr>
                <w:rFonts w:ascii="Tahoma" w:eastAsia="Calibri" w:hAnsi="Tahoma" w:cs="Tahoma"/>
                <w:sz w:val="28"/>
                <w:szCs w:val="28"/>
              </w:rPr>
            </w:pPr>
            <w:r w:rsidRPr="00BF4D0F">
              <w:rPr>
                <w:rFonts w:ascii="Tahoma" w:eastAsia="Calibri" w:hAnsi="Tahoma" w:cs="Tahoma"/>
                <w:sz w:val="28"/>
                <w:szCs w:val="28"/>
              </w:rPr>
              <w:t>Policy summarised by</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0343D9" w:rsidP="005B792C">
            <w:pPr>
              <w:rPr>
                <w:rFonts w:ascii="Tahoma" w:eastAsia="Calibri" w:hAnsi="Tahoma" w:cs="Tahoma"/>
                <w:szCs w:val="24"/>
              </w:rPr>
            </w:pPr>
            <w:r>
              <w:rPr>
                <w:rFonts w:ascii="Tahoma" w:eastAsia="Calibri" w:hAnsi="Tahoma" w:cs="Tahoma"/>
                <w:szCs w:val="24"/>
              </w:rPr>
              <w:t>Tina Murray</w:t>
            </w:r>
          </w:p>
        </w:tc>
      </w:tr>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5B792C">
            <w:pPr>
              <w:rPr>
                <w:rFonts w:ascii="Tahoma" w:eastAsia="Calibri" w:hAnsi="Tahoma" w:cs="Tahoma"/>
                <w:sz w:val="28"/>
                <w:szCs w:val="28"/>
              </w:rPr>
            </w:pPr>
            <w:r w:rsidRPr="00BF4D0F">
              <w:rPr>
                <w:rFonts w:ascii="Tahoma" w:eastAsia="Calibri" w:hAnsi="Tahoma" w:cs="Tahoma"/>
                <w:sz w:val="28"/>
                <w:szCs w:val="28"/>
              </w:rPr>
              <w:t>Link Governor</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5B792C" w:rsidP="005B792C">
            <w:pPr>
              <w:rPr>
                <w:rFonts w:ascii="Tahoma" w:eastAsia="Calibri" w:hAnsi="Tahoma" w:cs="Tahoma"/>
                <w:szCs w:val="24"/>
              </w:rPr>
            </w:pPr>
            <w:r>
              <w:rPr>
                <w:rFonts w:ascii="Tahoma" w:eastAsia="Calibri" w:hAnsi="Tahoma" w:cs="Tahoma"/>
                <w:szCs w:val="24"/>
              </w:rPr>
              <w:t>Daksha Thanki</w:t>
            </w:r>
          </w:p>
        </w:tc>
      </w:tr>
      <w:tr w:rsidR="000343D9" w:rsidRPr="00487C48" w:rsidTr="000343D9">
        <w:trPr>
          <w:trHeight w:val="411"/>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5B792C">
            <w:pPr>
              <w:rPr>
                <w:rFonts w:ascii="Tahoma" w:eastAsia="Calibri" w:hAnsi="Tahoma" w:cs="Tahoma"/>
                <w:sz w:val="28"/>
                <w:szCs w:val="28"/>
              </w:rPr>
            </w:pPr>
            <w:r w:rsidRPr="00BF4D0F">
              <w:rPr>
                <w:rFonts w:ascii="Tahoma" w:eastAsia="Calibri" w:hAnsi="Tahoma" w:cs="Tahoma"/>
                <w:sz w:val="28"/>
                <w:szCs w:val="28"/>
              </w:rPr>
              <w:t>Date</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212057" w:rsidP="005B792C">
            <w:pPr>
              <w:rPr>
                <w:rFonts w:ascii="Tahoma" w:eastAsia="Calibri" w:hAnsi="Tahoma" w:cs="Tahoma"/>
                <w:szCs w:val="24"/>
              </w:rPr>
            </w:pPr>
            <w:r>
              <w:rPr>
                <w:rFonts w:ascii="Tahoma" w:eastAsia="Calibri" w:hAnsi="Tahoma" w:cs="Tahoma"/>
                <w:szCs w:val="24"/>
              </w:rPr>
              <w:t>May</w:t>
            </w:r>
            <w:r w:rsidR="005B792C">
              <w:rPr>
                <w:rFonts w:ascii="Tahoma" w:eastAsia="Calibri" w:hAnsi="Tahoma" w:cs="Tahoma"/>
                <w:szCs w:val="24"/>
              </w:rPr>
              <w:t xml:space="preserve"> 2019</w:t>
            </w:r>
          </w:p>
        </w:tc>
      </w:tr>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5B792C">
            <w:pPr>
              <w:rPr>
                <w:rFonts w:ascii="Tahoma" w:eastAsia="Calibri" w:hAnsi="Tahoma" w:cs="Tahoma"/>
                <w:sz w:val="28"/>
                <w:szCs w:val="28"/>
              </w:rPr>
            </w:pPr>
            <w:r w:rsidRPr="00BF4D0F">
              <w:rPr>
                <w:rFonts w:ascii="Tahoma" w:eastAsia="Calibri" w:hAnsi="Tahoma" w:cs="Tahoma"/>
                <w:sz w:val="28"/>
                <w:szCs w:val="28"/>
              </w:rPr>
              <w:t>To be reviewed</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212057" w:rsidP="005B792C">
            <w:pPr>
              <w:rPr>
                <w:rFonts w:ascii="Tahoma" w:eastAsia="Calibri" w:hAnsi="Tahoma" w:cs="Tahoma"/>
                <w:szCs w:val="24"/>
              </w:rPr>
            </w:pPr>
            <w:r>
              <w:rPr>
                <w:rFonts w:ascii="Tahoma" w:eastAsia="Calibri" w:hAnsi="Tahoma" w:cs="Tahoma"/>
                <w:szCs w:val="24"/>
              </w:rPr>
              <w:t>May</w:t>
            </w:r>
            <w:r w:rsidR="005B792C">
              <w:rPr>
                <w:rFonts w:ascii="Tahoma" w:eastAsia="Calibri" w:hAnsi="Tahoma" w:cs="Tahoma"/>
                <w:szCs w:val="24"/>
              </w:rPr>
              <w:t xml:space="preserve"> 2020</w:t>
            </w:r>
          </w:p>
        </w:tc>
      </w:tr>
    </w:tbl>
    <w:p w:rsidR="000343D9" w:rsidRDefault="000343D9" w:rsidP="005B792C">
      <w:pPr>
        <w:jc w:val="center"/>
        <w:rPr>
          <w:i/>
          <w:sz w:val="16"/>
          <w:szCs w:val="16"/>
        </w:rPr>
      </w:pPr>
    </w:p>
    <w:p w:rsidR="000343D9" w:rsidRDefault="000343D9" w:rsidP="005B792C">
      <w:pPr>
        <w:jc w:val="center"/>
        <w:rPr>
          <w:i/>
          <w:sz w:val="16"/>
          <w:szCs w:val="16"/>
        </w:rPr>
      </w:pPr>
    </w:p>
    <w:p w:rsidR="000343D9" w:rsidRDefault="000343D9" w:rsidP="005B792C">
      <w:pPr>
        <w:jc w:val="center"/>
        <w:rPr>
          <w:i/>
          <w:sz w:val="16"/>
          <w:szCs w:val="16"/>
        </w:rPr>
      </w:pPr>
    </w:p>
    <w:p w:rsidR="000343D9" w:rsidRDefault="000343D9" w:rsidP="005B792C">
      <w:pPr>
        <w:jc w:val="center"/>
        <w:rPr>
          <w:i/>
          <w:sz w:val="16"/>
          <w:szCs w:val="16"/>
        </w:rPr>
      </w:pPr>
    </w:p>
    <w:p w:rsidR="000343D9" w:rsidRDefault="000343D9" w:rsidP="005B792C">
      <w:pPr>
        <w:jc w:val="right"/>
        <w:rPr>
          <w:i/>
          <w:sz w:val="56"/>
          <w:szCs w:val="56"/>
        </w:rPr>
      </w:pPr>
      <w:r>
        <w:rPr>
          <w:i/>
          <w:sz w:val="56"/>
          <w:szCs w:val="56"/>
        </w:rPr>
        <w:t>…..</w:t>
      </w:r>
      <w:r w:rsidR="005B792C">
        <w:rPr>
          <w:i/>
          <w:sz w:val="56"/>
          <w:szCs w:val="56"/>
        </w:rPr>
        <w:t>embedding</w:t>
      </w:r>
      <w:r>
        <w:rPr>
          <w:i/>
          <w:sz w:val="56"/>
          <w:szCs w:val="56"/>
        </w:rPr>
        <w:t xml:space="preserve"> excellence</w:t>
      </w:r>
    </w:p>
    <w:p w:rsidR="000343D9" w:rsidRDefault="000343D9" w:rsidP="005B792C">
      <w:pPr>
        <w:jc w:val="right"/>
        <w:rPr>
          <w:i/>
          <w:sz w:val="56"/>
          <w:szCs w:val="56"/>
        </w:rPr>
      </w:pPr>
    </w:p>
    <w:p w:rsidR="000343D9" w:rsidRDefault="000343D9" w:rsidP="005B792C">
      <w:pPr>
        <w:jc w:val="right"/>
        <w:rPr>
          <w:i/>
          <w:sz w:val="56"/>
          <w:szCs w:val="56"/>
        </w:rPr>
      </w:pPr>
    </w:p>
    <w:p w:rsidR="000343D9" w:rsidRPr="00113115" w:rsidRDefault="000343D9" w:rsidP="000343D9">
      <w:pPr>
        <w:rPr>
          <w:i/>
          <w:sz w:val="56"/>
          <w:szCs w:val="56"/>
        </w:rPr>
      </w:pPr>
    </w:p>
    <w:p w:rsidR="005B792C" w:rsidRPr="00C114B3" w:rsidRDefault="00C114B3" w:rsidP="00C114B3">
      <w:pPr>
        <w:spacing w:after="0"/>
        <w:jc w:val="center"/>
        <w:rPr>
          <w:u w:val="single"/>
        </w:rPr>
      </w:pPr>
      <w:r w:rsidRPr="00C114B3">
        <w:rPr>
          <w:u w:val="single"/>
        </w:rPr>
        <w:lastRenderedPageBreak/>
        <w:t>Barham Primary School</w:t>
      </w:r>
    </w:p>
    <w:p w:rsidR="00C114B3" w:rsidRPr="00C114B3" w:rsidRDefault="005B792C" w:rsidP="00C114B3">
      <w:pPr>
        <w:spacing w:after="0"/>
        <w:jc w:val="center"/>
        <w:rPr>
          <w:u w:val="single"/>
        </w:rPr>
      </w:pPr>
      <w:r>
        <w:rPr>
          <w:u w:val="single"/>
        </w:rPr>
        <w:t>Mental Health and Wellbeing Policy</w:t>
      </w:r>
    </w:p>
    <w:p w:rsidR="00C114B3" w:rsidRDefault="005B792C" w:rsidP="00C114B3">
      <w:pPr>
        <w:spacing w:after="0"/>
        <w:jc w:val="center"/>
        <w:rPr>
          <w:u w:val="single"/>
        </w:rPr>
      </w:pPr>
      <w:r>
        <w:rPr>
          <w:u w:val="single"/>
        </w:rPr>
        <w:t>Written April 2019</w:t>
      </w:r>
    </w:p>
    <w:p w:rsidR="00C114B3" w:rsidRPr="00C114B3" w:rsidRDefault="00C114B3" w:rsidP="00C114B3">
      <w:pPr>
        <w:spacing w:after="0"/>
        <w:jc w:val="center"/>
        <w:rPr>
          <w:i/>
          <w:u w:val="single"/>
        </w:rPr>
      </w:pPr>
    </w:p>
    <w:p w:rsidR="00C114B3" w:rsidRDefault="00C114B3" w:rsidP="00C114B3">
      <w:pPr>
        <w:spacing w:after="0" w:line="480" w:lineRule="auto"/>
        <w:jc w:val="center"/>
        <w:rPr>
          <w:b/>
          <w:i/>
        </w:rPr>
      </w:pPr>
      <w:r w:rsidRPr="00C114B3">
        <w:rPr>
          <w:b/>
          <w:i/>
        </w:rPr>
        <w:t>“</w:t>
      </w:r>
      <w:r w:rsidR="005B792C">
        <w:rPr>
          <w:b/>
          <w:i/>
        </w:rPr>
        <w:t>Embedding</w:t>
      </w:r>
      <w:r w:rsidRPr="00C114B3">
        <w:rPr>
          <w:b/>
          <w:i/>
        </w:rPr>
        <w:t xml:space="preserve"> EXCELLENCE”</w:t>
      </w:r>
    </w:p>
    <w:p w:rsidR="005B792C" w:rsidRPr="00BA6C46" w:rsidRDefault="005B792C" w:rsidP="005B792C">
      <w:r w:rsidRPr="00BA6C46">
        <w:t xml:space="preserve">This policy </w:t>
      </w:r>
      <w:proofErr w:type="gramStart"/>
      <w:r w:rsidRPr="00BA6C46">
        <w:t>was written</w:t>
      </w:r>
      <w:proofErr w:type="gramEnd"/>
      <w:r w:rsidRPr="00BA6C46">
        <w:t xml:space="preserve"> in consultation with staff, pupils, parents and professionals involved in mental health and wellbeing. </w:t>
      </w:r>
    </w:p>
    <w:p w:rsidR="00C114B3" w:rsidRDefault="00C114B3" w:rsidP="00C114B3">
      <w:pPr>
        <w:spacing w:after="0" w:line="480" w:lineRule="auto"/>
        <w:jc w:val="center"/>
        <w:rPr>
          <w:b/>
          <w:i/>
        </w:rPr>
      </w:pPr>
    </w:p>
    <w:p w:rsidR="00C114B3" w:rsidRDefault="00C114B3" w:rsidP="009A7B0C">
      <w:pPr>
        <w:spacing w:after="0" w:line="240" w:lineRule="auto"/>
        <w:rPr>
          <w:b/>
        </w:rPr>
      </w:pPr>
      <w:r w:rsidRPr="009A7B0C">
        <w:rPr>
          <w:b/>
        </w:rPr>
        <w:t>Purpose of the policy</w:t>
      </w:r>
    </w:p>
    <w:p w:rsidR="005B792C" w:rsidRPr="00BA6C46" w:rsidRDefault="005B792C" w:rsidP="005B792C">
      <w:r w:rsidRPr="00BA6C46">
        <w:t xml:space="preserve">At </w:t>
      </w:r>
      <w:r>
        <w:t>Barham</w:t>
      </w:r>
      <w:r w:rsidRPr="00BA6C46">
        <w:t xml:space="preserve"> Primary School, we are committed to supporting the emotional health and wellbeing of our pupils and staff. </w:t>
      </w:r>
    </w:p>
    <w:p w:rsidR="005B792C" w:rsidRPr="00BA6C46" w:rsidRDefault="005B792C" w:rsidP="005B792C">
      <w:r w:rsidRPr="00BA6C46">
        <w:t xml:space="preserve">We have a supportive and caring ethos and our approach is respectful and kind, where each individual and contribution is valued. </w:t>
      </w:r>
    </w:p>
    <w:p w:rsidR="005B792C" w:rsidRDefault="005B792C" w:rsidP="005B792C">
      <w:r w:rsidRPr="00BA6C46">
        <w:t xml:space="preserve">At </w:t>
      </w:r>
      <w:r>
        <w:t xml:space="preserve">Barham Primary </w:t>
      </w:r>
      <w:proofErr w:type="gramStart"/>
      <w:r>
        <w:t>School</w:t>
      </w:r>
      <w:proofErr w:type="gramEnd"/>
      <w:r w:rsidRPr="00BA6C46">
        <w:t xml:space="preserve"> we know that everyone experiences life challenges that can make us vulnerable and at times, anyone may need additional emotional support. We take the view that positive mental health is everybody’s business and that we all have a role to play. </w:t>
      </w:r>
    </w:p>
    <w:p w:rsidR="005B792C" w:rsidRPr="00BA6C46" w:rsidRDefault="005B792C" w:rsidP="005B792C"/>
    <w:p w:rsidR="005B792C" w:rsidRPr="005B792C" w:rsidRDefault="005B792C" w:rsidP="005B792C">
      <w:pPr>
        <w:rPr>
          <w:b/>
        </w:rPr>
      </w:pPr>
      <w:r w:rsidRPr="005B792C">
        <w:rPr>
          <w:b/>
        </w:rPr>
        <w:t xml:space="preserve">At Barham Primary school we: </w:t>
      </w:r>
    </w:p>
    <w:p w:rsidR="005B792C" w:rsidRPr="00BA6C46" w:rsidRDefault="005B792C" w:rsidP="005B792C">
      <w:r>
        <w:t>-</w:t>
      </w:r>
      <w:r w:rsidRPr="00BA6C46">
        <w:t xml:space="preserve"> help children to understand their emotions and feelings better </w:t>
      </w:r>
    </w:p>
    <w:p w:rsidR="005B792C" w:rsidRPr="00BA6C46" w:rsidRDefault="005B792C" w:rsidP="005B792C">
      <w:r>
        <w:t>-</w:t>
      </w:r>
      <w:r w:rsidRPr="00BA6C46">
        <w:t xml:space="preserve"> help children feel comfortable sharing any concerns or worries </w:t>
      </w:r>
    </w:p>
    <w:p w:rsidR="005B792C" w:rsidRPr="00BA6C46" w:rsidRDefault="005B792C" w:rsidP="005B792C">
      <w:r>
        <w:t>-</w:t>
      </w:r>
      <w:r w:rsidRPr="00BA6C46">
        <w:t xml:space="preserve"> help children socially to f</w:t>
      </w:r>
      <w:r>
        <w:t>orm and maintain relationships</w:t>
      </w:r>
    </w:p>
    <w:p w:rsidR="005B792C" w:rsidRPr="00BA6C46" w:rsidRDefault="005B792C" w:rsidP="005B792C">
      <w:r>
        <w:t>-</w:t>
      </w:r>
      <w:r w:rsidRPr="00BA6C46">
        <w:t xml:space="preserve"> promote self-esteem and ensure</w:t>
      </w:r>
      <w:r>
        <w:t xml:space="preserve"> children know that they count</w:t>
      </w:r>
    </w:p>
    <w:p w:rsidR="005B792C" w:rsidRPr="00BA6C46" w:rsidRDefault="005B792C" w:rsidP="005B792C">
      <w:r>
        <w:t>-</w:t>
      </w:r>
      <w:r w:rsidRPr="00BA6C46">
        <w:t xml:space="preserve"> encourage children to be confident and ‘dare to be different’ </w:t>
      </w:r>
    </w:p>
    <w:p w:rsidR="005B792C" w:rsidRPr="00BA6C46" w:rsidRDefault="005B792C" w:rsidP="005B792C">
      <w:r>
        <w:t>-</w:t>
      </w:r>
      <w:r w:rsidRPr="00BA6C46">
        <w:t xml:space="preserve"> help children to develop emotional res</w:t>
      </w:r>
      <w:r>
        <w:t>ilience and to manage setbacks</w:t>
      </w:r>
    </w:p>
    <w:p w:rsidR="005B792C" w:rsidRPr="00BA6C46" w:rsidRDefault="005B792C" w:rsidP="005B792C"/>
    <w:p w:rsidR="005B792C" w:rsidRPr="005B792C" w:rsidRDefault="005B792C" w:rsidP="005B792C">
      <w:pPr>
        <w:rPr>
          <w:b/>
        </w:rPr>
      </w:pPr>
      <w:r w:rsidRPr="005B792C">
        <w:rPr>
          <w:b/>
        </w:rPr>
        <w:t xml:space="preserve">We promote a mentally healthy environment through: </w:t>
      </w:r>
    </w:p>
    <w:p w:rsidR="005B792C" w:rsidRPr="00BA6C46" w:rsidRDefault="005B792C" w:rsidP="005B792C">
      <w:r>
        <w:t>-</w:t>
      </w:r>
      <w:r w:rsidRPr="00BA6C46">
        <w:t xml:space="preserve"> Promoting our school values and en</w:t>
      </w:r>
      <w:r>
        <w:t>couraging a sense of belonging</w:t>
      </w:r>
    </w:p>
    <w:p w:rsidR="005B792C" w:rsidRPr="00BA6C46" w:rsidRDefault="005B792C" w:rsidP="005B792C">
      <w:r>
        <w:t>-</w:t>
      </w:r>
      <w:r w:rsidRPr="00BA6C46">
        <w:t xml:space="preserve"> Promoting pupil voice and opportunities to participate in decision-making </w:t>
      </w:r>
    </w:p>
    <w:p w:rsidR="005B792C" w:rsidRPr="00BA6C46" w:rsidRDefault="005B792C" w:rsidP="005B792C">
      <w:r>
        <w:t>-</w:t>
      </w:r>
      <w:r w:rsidRPr="00BA6C46">
        <w:t xml:space="preserve"> Celebrating academic and non-academic achievements </w:t>
      </w:r>
    </w:p>
    <w:p w:rsidR="005B792C" w:rsidRPr="00BA6C46" w:rsidRDefault="005B792C" w:rsidP="005B792C">
      <w:r>
        <w:t>-</w:t>
      </w:r>
      <w:r w:rsidRPr="00BA6C46">
        <w:t xml:space="preserve"> Providing opportunities to develop a sense of worth through taking responsibility for themselves and others </w:t>
      </w:r>
    </w:p>
    <w:p w:rsidR="005B792C" w:rsidRPr="00BA6C46" w:rsidRDefault="005B792C" w:rsidP="005B792C">
      <w:r>
        <w:t>-</w:t>
      </w:r>
      <w:r w:rsidRPr="00BA6C46">
        <w:t xml:space="preserve"> Providing opportunities to refle</w:t>
      </w:r>
      <w:r>
        <w:t>ct</w:t>
      </w:r>
    </w:p>
    <w:p w:rsidR="005B792C" w:rsidRPr="00BA6C46" w:rsidRDefault="005B792C" w:rsidP="005B792C">
      <w:r>
        <w:t>-</w:t>
      </w:r>
      <w:r w:rsidRPr="00BA6C46">
        <w:t xml:space="preserve"> Access to appropriate support that meets their needs </w:t>
      </w:r>
    </w:p>
    <w:p w:rsidR="005B792C" w:rsidRPr="00BA6C46" w:rsidRDefault="005B792C" w:rsidP="005B792C"/>
    <w:p w:rsidR="005B792C" w:rsidRPr="005B792C" w:rsidRDefault="005B792C" w:rsidP="005B792C">
      <w:pPr>
        <w:rPr>
          <w:b/>
        </w:rPr>
      </w:pPr>
      <w:r w:rsidRPr="005B792C">
        <w:rPr>
          <w:b/>
        </w:rPr>
        <w:t xml:space="preserve">We pursue our aims through: </w:t>
      </w:r>
    </w:p>
    <w:p w:rsidR="005B792C" w:rsidRPr="00BA6C46" w:rsidRDefault="005B792C" w:rsidP="005B792C">
      <w:r>
        <w:t>-</w:t>
      </w:r>
      <w:r w:rsidRPr="00BA6C46">
        <w:t xml:space="preserve"> Universal, whole school approaches </w:t>
      </w:r>
    </w:p>
    <w:p w:rsidR="005B792C" w:rsidRPr="00BA6C46" w:rsidRDefault="005B792C" w:rsidP="005B792C">
      <w:r>
        <w:t>-</w:t>
      </w:r>
      <w:r w:rsidRPr="00BA6C46">
        <w:t xml:space="preserve"> Support for pupils going through recent diff</w:t>
      </w:r>
      <w:r>
        <w:t>iculties including bereavement</w:t>
      </w:r>
    </w:p>
    <w:p w:rsidR="005B792C" w:rsidRPr="00BA6C46" w:rsidRDefault="005B792C" w:rsidP="005B792C">
      <w:r>
        <w:t>-</w:t>
      </w:r>
      <w:r w:rsidRPr="00BA6C46">
        <w:t xml:space="preserve"> Specialised, targeted approaches aimed at pupils with more complex or long-term difficulties</w:t>
      </w:r>
      <w:r>
        <w:t xml:space="preserve"> including attachment disorder</w:t>
      </w:r>
    </w:p>
    <w:p w:rsidR="009A7B0C" w:rsidRPr="009A7B0C" w:rsidRDefault="009A7B0C" w:rsidP="009A7B0C">
      <w:pPr>
        <w:spacing w:after="0" w:line="240" w:lineRule="auto"/>
        <w:rPr>
          <w:b/>
        </w:rPr>
      </w:pPr>
    </w:p>
    <w:p w:rsidR="009A7B0C" w:rsidRDefault="009A7B0C" w:rsidP="009A7B0C">
      <w:pPr>
        <w:spacing w:after="0" w:line="240" w:lineRule="auto"/>
      </w:pPr>
    </w:p>
    <w:p w:rsidR="005B792C" w:rsidRPr="00BA6C46" w:rsidRDefault="005B792C" w:rsidP="005B792C">
      <w:r w:rsidRPr="00BA6C46">
        <w:rPr>
          <w:b/>
          <w:bCs/>
        </w:rPr>
        <w:t xml:space="preserve">Scope </w:t>
      </w:r>
    </w:p>
    <w:p w:rsidR="005B792C" w:rsidRPr="00BA6C46" w:rsidRDefault="005B792C" w:rsidP="005B792C">
      <w:r w:rsidRPr="00BA6C46">
        <w:t xml:space="preserve">This policy </w:t>
      </w:r>
      <w:proofErr w:type="gramStart"/>
      <w:r w:rsidRPr="00BA6C46">
        <w:t>should be read</w:t>
      </w:r>
      <w:proofErr w:type="gramEnd"/>
      <w:r w:rsidRPr="00BA6C46">
        <w:t xml:space="preserve"> in conj</w:t>
      </w:r>
      <w:r w:rsidR="005E6717">
        <w:t xml:space="preserve">unction with our Medical policy, safeguarding policy and </w:t>
      </w:r>
      <w:r w:rsidRPr="00BA6C46">
        <w:t xml:space="preserve">our SEND policy in cases where pupils mental health needs overlap with these. This policy </w:t>
      </w:r>
      <w:proofErr w:type="gramStart"/>
      <w:r w:rsidRPr="00BA6C46">
        <w:t>should also be read</w:t>
      </w:r>
      <w:proofErr w:type="gramEnd"/>
      <w:r w:rsidRPr="00BA6C46">
        <w:t xml:space="preserve"> in conjunction with policies for Behaviour and Anti-bullying, and PSHE policies. It should also sit alongside child protection procedures. </w:t>
      </w:r>
    </w:p>
    <w:p w:rsidR="005B792C" w:rsidRDefault="005B792C" w:rsidP="005B792C">
      <w:pPr>
        <w:rPr>
          <w:b/>
          <w:bCs/>
        </w:rPr>
      </w:pPr>
    </w:p>
    <w:p w:rsidR="005B792C" w:rsidRPr="00BA6C46" w:rsidRDefault="005B792C" w:rsidP="005B792C">
      <w:r w:rsidRPr="00BA6C46">
        <w:rPr>
          <w:b/>
          <w:bCs/>
        </w:rPr>
        <w:t xml:space="preserve">Lead Members of Staff </w:t>
      </w:r>
    </w:p>
    <w:p w:rsidR="005B792C" w:rsidRPr="00BA6C46" w:rsidRDefault="005B792C" w:rsidP="005B792C">
      <w:r w:rsidRPr="00BA6C46">
        <w:t xml:space="preserve">Whilst all staff have a responsibility to promote the mental health of students, staff with a specific, relevant remit include: </w:t>
      </w:r>
    </w:p>
    <w:p w:rsidR="005B792C" w:rsidRPr="00BA6C46" w:rsidRDefault="005B792C" w:rsidP="005B792C">
      <w:r>
        <w:t>-</w:t>
      </w:r>
      <w:r w:rsidRPr="00BA6C46">
        <w:t xml:space="preserve"> </w:t>
      </w:r>
      <w:r>
        <w:t>Tina Murray</w:t>
      </w:r>
      <w:r w:rsidRPr="00BA6C46">
        <w:t xml:space="preserve">- </w:t>
      </w:r>
      <w:r>
        <w:t>Special Educational Needs coordinator</w:t>
      </w:r>
      <w:r w:rsidRPr="00BA6C46">
        <w:t xml:space="preserve"> and Mental Health and Emotional wellbeing lead </w:t>
      </w:r>
    </w:p>
    <w:p w:rsidR="005B792C" w:rsidRPr="00BA6C46" w:rsidRDefault="005B792C" w:rsidP="005B792C">
      <w:r>
        <w:t>-</w:t>
      </w:r>
      <w:r w:rsidRPr="00BA6C46">
        <w:t xml:space="preserve"> </w:t>
      </w:r>
      <w:r>
        <w:t>Jean Joyce</w:t>
      </w:r>
      <w:r w:rsidRPr="00BA6C46">
        <w:t xml:space="preserve">- Designated child protection / safeguarding officer </w:t>
      </w:r>
    </w:p>
    <w:p w:rsidR="005B792C" w:rsidRPr="00BA6C46" w:rsidRDefault="005B792C" w:rsidP="005B792C">
      <w:r>
        <w:t>-</w:t>
      </w:r>
      <w:r w:rsidRPr="00BA6C46">
        <w:t xml:space="preserve"> </w:t>
      </w:r>
      <w:r>
        <w:t>Natalie Dweh</w:t>
      </w:r>
      <w:r w:rsidRPr="00BA6C46">
        <w:t xml:space="preserve"> </w:t>
      </w:r>
      <w:r>
        <w:t>–</w:t>
      </w:r>
      <w:r w:rsidRPr="00BA6C46">
        <w:t xml:space="preserve"> </w:t>
      </w:r>
      <w:r>
        <w:t xml:space="preserve">Deputy </w:t>
      </w:r>
      <w:r w:rsidRPr="00BA6C46">
        <w:t xml:space="preserve">Designated child protection / safeguarding officer </w:t>
      </w:r>
    </w:p>
    <w:p w:rsidR="005B792C" w:rsidRPr="00BA6C46" w:rsidRDefault="005B792C" w:rsidP="005B792C">
      <w:r>
        <w:t>-</w:t>
      </w:r>
      <w:r w:rsidRPr="00BA6C46">
        <w:t xml:space="preserve"> </w:t>
      </w:r>
      <w:r>
        <w:t>Rohan Parekh, Amber Reilly, Margaret Narcisse</w:t>
      </w:r>
      <w:r w:rsidR="00B01D43">
        <w:t>, Urvashi Hirani</w:t>
      </w:r>
      <w:r w:rsidRPr="00BA6C46">
        <w:t>- Emotional Literacy Support assistant</w:t>
      </w:r>
      <w:r w:rsidR="00B01D43">
        <w:t>s</w:t>
      </w:r>
      <w:r w:rsidRPr="00BA6C46">
        <w:t xml:space="preserve"> -ELSA </w:t>
      </w:r>
    </w:p>
    <w:p w:rsidR="005B792C" w:rsidRPr="00BA6C46" w:rsidRDefault="005B792C" w:rsidP="005B792C"/>
    <w:p w:rsidR="005B792C" w:rsidRPr="00BA6C46" w:rsidRDefault="005B792C" w:rsidP="005B792C">
      <w:r w:rsidRPr="00BA6C46">
        <w:rPr>
          <w:b/>
          <w:bCs/>
        </w:rPr>
        <w:t xml:space="preserve">Teaching about Mental Health </w:t>
      </w:r>
    </w:p>
    <w:p w:rsidR="005B792C" w:rsidRPr="00BA6C46" w:rsidRDefault="005B792C" w:rsidP="005B792C">
      <w:r w:rsidRPr="00BA6C46">
        <w:t xml:space="preserve">The skills, knowledge and understanding needed by our students to keep themselves mentally healthy and safe are included as part of our developmental PSHE curriculum. </w:t>
      </w:r>
    </w:p>
    <w:p w:rsidR="005B792C" w:rsidRDefault="005B792C" w:rsidP="005B792C">
      <w:r w:rsidRPr="00BA6C46">
        <w:t xml:space="preserve">The specific content of lessons </w:t>
      </w:r>
      <w:proofErr w:type="gramStart"/>
      <w:r w:rsidRPr="00BA6C46">
        <w:t>will be determined</w:t>
      </w:r>
      <w:proofErr w:type="gramEnd"/>
      <w:r w:rsidRPr="00BA6C46">
        <w:t xml:space="preserve"> by the specific needs of the cohort </w:t>
      </w:r>
      <w:r w:rsidR="00B01D43" w:rsidRPr="00BA6C46">
        <w:t>we are</w:t>
      </w:r>
      <w:r w:rsidRPr="00BA6C46">
        <w:t xml:space="preserve"> teaching but we will also use the PSHE Association Guidance to ensure that we teach mental health and emotional wellbeing issues in a safe and sensitive manner. </w:t>
      </w:r>
    </w:p>
    <w:p w:rsidR="00065CA3" w:rsidRDefault="00065CA3" w:rsidP="005B792C">
      <w:r>
        <w:t>Barham Primary School also has</w:t>
      </w:r>
      <w:r w:rsidRPr="00065CA3">
        <w:t xml:space="preserve"> a well-being 'cog' team that ensures curriculum representation across the age groups</w:t>
      </w:r>
      <w:r>
        <w:t>.</w:t>
      </w:r>
    </w:p>
    <w:p w:rsidR="00B01D43" w:rsidRPr="00BA6C46" w:rsidRDefault="00B01D43" w:rsidP="005B792C"/>
    <w:p w:rsidR="005B792C" w:rsidRPr="00BA6C46" w:rsidRDefault="005B792C" w:rsidP="005B792C">
      <w:r w:rsidRPr="00BA6C46">
        <w:rPr>
          <w:b/>
          <w:bCs/>
        </w:rPr>
        <w:t xml:space="preserve">Targeted support </w:t>
      </w:r>
    </w:p>
    <w:p w:rsidR="005B792C" w:rsidRPr="00BA6C46" w:rsidRDefault="005B792C" w:rsidP="005B792C">
      <w:r w:rsidRPr="00BA6C46">
        <w:t xml:space="preserve">The school will offer support through targeted approaches for individual pupils or groups of </w:t>
      </w:r>
      <w:proofErr w:type="gramStart"/>
      <w:r w:rsidRPr="00BA6C46">
        <w:t>pupils which</w:t>
      </w:r>
      <w:proofErr w:type="gramEnd"/>
      <w:r w:rsidRPr="00BA6C46">
        <w:t xml:space="preserve"> may include: </w:t>
      </w:r>
    </w:p>
    <w:p w:rsidR="005B792C" w:rsidRPr="00BA6C46" w:rsidRDefault="00B01D43" w:rsidP="005B792C">
      <w:r>
        <w:t>-</w:t>
      </w:r>
      <w:r w:rsidR="005B792C" w:rsidRPr="00BA6C46">
        <w:t xml:space="preserve"> Circle time approaches </w:t>
      </w:r>
      <w:r>
        <w:t>and activities</w:t>
      </w:r>
    </w:p>
    <w:p w:rsidR="005B792C" w:rsidRPr="00BA6C46" w:rsidRDefault="00B01D43" w:rsidP="005B792C">
      <w:r>
        <w:t>-</w:t>
      </w:r>
      <w:r w:rsidR="005B792C" w:rsidRPr="00BA6C46">
        <w:t xml:space="preserve"> </w:t>
      </w:r>
      <w:r>
        <w:t>Targeted use of SEAL resources</w:t>
      </w:r>
    </w:p>
    <w:p w:rsidR="005B792C" w:rsidRPr="00BA6C46" w:rsidRDefault="00B01D43" w:rsidP="005B792C">
      <w:r>
        <w:t>-</w:t>
      </w:r>
      <w:r w:rsidR="005B792C" w:rsidRPr="00BA6C46">
        <w:t xml:space="preserve"> Managing feelings resources e.g. ‘worry boxes’ </w:t>
      </w:r>
    </w:p>
    <w:p w:rsidR="005B792C" w:rsidRPr="00BA6C46" w:rsidRDefault="00B01D43" w:rsidP="005B792C">
      <w:r>
        <w:t>-</w:t>
      </w:r>
      <w:r w:rsidR="005B792C" w:rsidRPr="00BA6C46">
        <w:t xml:space="preserve"> Group Work/Mental health and wellbeing groups </w:t>
      </w:r>
    </w:p>
    <w:p w:rsidR="005B792C" w:rsidRPr="00BA6C46" w:rsidRDefault="00B01D43" w:rsidP="005B792C">
      <w:r>
        <w:t>- ELSA support groups</w:t>
      </w:r>
    </w:p>
    <w:p w:rsidR="005B792C" w:rsidRDefault="00B01D43" w:rsidP="005B792C">
      <w:r>
        <w:t>-</w:t>
      </w:r>
      <w:r w:rsidR="005B792C" w:rsidRPr="00BA6C46">
        <w:t xml:space="preserve"> Therapeutic activities including art, </w:t>
      </w:r>
      <w:proofErr w:type="spellStart"/>
      <w:r w:rsidR="005B792C" w:rsidRPr="00BA6C46">
        <w:t>lego</w:t>
      </w:r>
      <w:proofErr w:type="spellEnd"/>
      <w:r w:rsidR="005B792C" w:rsidRPr="00BA6C46">
        <w:t xml:space="preserve"> and relaxat</w:t>
      </w:r>
      <w:r>
        <w:t>ion and mindfulness techniques</w:t>
      </w:r>
    </w:p>
    <w:p w:rsidR="0079109B" w:rsidRPr="00BA6C46" w:rsidRDefault="0079109B" w:rsidP="005B792C">
      <w:r>
        <w:t xml:space="preserve">- Mental Health awareness weeks </w:t>
      </w:r>
    </w:p>
    <w:p w:rsidR="005B792C" w:rsidRPr="00BA6C46" w:rsidRDefault="005B792C" w:rsidP="005B792C"/>
    <w:p w:rsidR="005B792C" w:rsidRPr="00B01D43" w:rsidRDefault="005B792C" w:rsidP="005B792C">
      <w:pPr>
        <w:rPr>
          <w:b/>
        </w:rPr>
      </w:pPr>
      <w:r w:rsidRPr="00B01D43">
        <w:rPr>
          <w:b/>
        </w:rPr>
        <w:t xml:space="preserve">The school will make use of resources to assess and track wellbeing as appropriate including: </w:t>
      </w:r>
    </w:p>
    <w:p w:rsidR="005B792C" w:rsidRPr="00BA6C46" w:rsidRDefault="00B01D43" w:rsidP="005B792C">
      <w:r>
        <w:t>-</w:t>
      </w:r>
      <w:r w:rsidR="005B792C" w:rsidRPr="00BA6C46">
        <w:t xml:space="preserve"> Strengths and Difficulties questionnaire </w:t>
      </w:r>
    </w:p>
    <w:p w:rsidR="005B792C" w:rsidRPr="00BA6C46" w:rsidRDefault="00B01D43" w:rsidP="005B792C">
      <w:r>
        <w:t>-</w:t>
      </w:r>
      <w:r w:rsidR="005B792C" w:rsidRPr="00BA6C46">
        <w:t xml:space="preserve"> The Boxall Profile </w:t>
      </w:r>
    </w:p>
    <w:p w:rsidR="005B792C" w:rsidRDefault="00B01D43" w:rsidP="005B792C">
      <w:r>
        <w:t>-</w:t>
      </w:r>
      <w:r w:rsidR="005B792C" w:rsidRPr="00BA6C46">
        <w:t xml:space="preserve"> Emotional literacy scales </w:t>
      </w:r>
    </w:p>
    <w:p w:rsidR="005A21FD" w:rsidRPr="00BA6C46" w:rsidRDefault="005A21FD" w:rsidP="005B792C">
      <w:r>
        <w:lastRenderedPageBreak/>
        <w:t>- CPOMs</w:t>
      </w:r>
    </w:p>
    <w:p w:rsidR="005B792C" w:rsidRPr="00BA6C46" w:rsidRDefault="005B792C" w:rsidP="005B792C"/>
    <w:p w:rsidR="005B792C" w:rsidRPr="00BA6C46" w:rsidRDefault="005B792C" w:rsidP="005B792C">
      <w:r w:rsidRPr="00BA6C46">
        <w:rPr>
          <w:b/>
          <w:bCs/>
        </w:rPr>
        <w:t xml:space="preserve">Signposting </w:t>
      </w:r>
    </w:p>
    <w:p w:rsidR="00B01D43" w:rsidRDefault="005B792C" w:rsidP="005B792C">
      <w:r w:rsidRPr="00BA6C46">
        <w:t xml:space="preserve">We will ensure that staff, pupils and parents are aware of what support is available within our school and how to access further support. </w:t>
      </w:r>
    </w:p>
    <w:p w:rsidR="005A21FD" w:rsidRPr="00BA6C46" w:rsidRDefault="005A21FD" w:rsidP="005B792C"/>
    <w:p w:rsidR="005B792C" w:rsidRPr="00BA6C46" w:rsidRDefault="005B792C" w:rsidP="005B792C">
      <w:r w:rsidRPr="00BA6C46">
        <w:rPr>
          <w:b/>
          <w:bCs/>
        </w:rPr>
        <w:t xml:space="preserve">Identifying needs and Warning Signs </w:t>
      </w:r>
    </w:p>
    <w:p w:rsidR="005B792C" w:rsidRPr="00BA6C46" w:rsidRDefault="005B792C" w:rsidP="005B792C">
      <w:r w:rsidRPr="00BA6C46">
        <w:t xml:space="preserve">All staff will </w:t>
      </w:r>
      <w:r w:rsidR="00B01D43">
        <w:t>have the availability to flag up any</w:t>
      </w:r>
      <w:r w:rsidRPr="00BA6C46">
        <w:t xml:space="preserve"> </w:t>
      </w:r>
      <w:r w:rsidR="00B01D43">
        <w:t>concerns on CPOMs under the</w:t>
      </w:r>
      <w:r w:rsidRPr="00BA6C46">
        <w:t xml:space="preserve"> wellbeing </w:t>
      </w:r>
      <w:r w:rsidR="00B01D43">
        <w:t>section</w:t>
      </w:r>
      <w:r w:rsidRPr="00BA6C46">
        <w:t xml:space="preserve"> on their pupils</w:t>
      </w:r>
      <w:r w:rsidR="005A21FD">
        <w:t>,</w:t>
      </w:r>
      <w:r w:rsidRPr="00BA6C46">
        <w:t xml:space="preserve"> aimed at identifying a range of possible difficulties including: </w:t>
      </w:r>
    </w:p>
    <w:p w:rsidR="005B792C" w:rsidRPr="00BA6C46" w:rsidRDefault="00B01D43" w:rsidP="005B792C">
      <w:r>
        <w:t>-</w:t>
      </w:r>
      <w:r w:rsidR="005B792C" w:rsidRPr="00BA6C46">
        <w:t xml:space="preserve"> Attendance </w:t>
      </w:r>
    </w:p>
    <w:p w:rsidR="005B792C" w:rsidRPr="00BA6C46" w:rsidRDefault="00B01D43" w:rsidP="005B792C">
      <w:r>
        <w:t>-</w:t>
      </w:r>
      <w:r w:rsidR="005B792C" w:rsidRPr="00BA6C46">
        <w:t xml:space="preserve"> Punctuality </w:t>
      </w:r>
    </w:p>
    <w:p w:rsidR="005B792C" w:rsidRPr="00BA6C46" w:rsidRDefault="00B01D43" w:rsidP="005B792C">
      <w:r>
        <w:t>-</w:t>
      </w:r>
      <w:r w:rsidR="005B792C" w:rsidRPr="00BA6C46">
        <w:t xml:space="preserve"> Relationships </w:t>
      </w:r>
    </w:p>
    <w:p w:rsidR="005B792C" w:rsidRPr="00BA6C46" w:rsidRDefault="00B01D43" w:rsidP="005B792C">
      <w:r>
        <w:t>-</w:t>
      </w:r>
      <w:r w:rsidR="005B792C" w:rsidRPr="00BA6C46">
        <w:t xml:space="preserve"> Approach to learning </w:t>
      </w:r>
    </w:p>
    <w:p w:rsidR="005B792C" w:rsidRPr="00BA6C46" w:rsidRDefault="00B01D43" w:rsidP="005B792C">
      <w:r>
        <w:t>-</w:t>
      </w:r>
      <w:r w:rsidR="005B792C" w:rsidRPr="00BA6C46">
        <w:t xml:space="preserve"> Physical indicators </w:t>
      </w:r>
    </w:p>
    <w:p w:rsidR="005B792C" w:rsidRPr="00BA6C46" w:rsidRDefault="00B01D43" w:rsidP="005B792C">
      <w:r>
        <w:t>-</w:t>
      </w:r>
      <w:r w:rsidR="005B792C" w:rsidRPr="00BA6C46">
        <w:t xml:space="preserve"> Negative behaviour patterns </w:t>
      </w:r>
    </w:p>
    <w:p w:rsidR="005B792C" w:rsidRPr="00BA6C46" w:rsidRDefault="00B01D43" w:rsidP="005B792C">
      <w:r>
        <w:t>-</w:t>
      </w:r>
      <w:r w:rsidR="005B792C" w:rsidRPr="00BA6C46">
        <w:t xml:space="preserve"> Family circumstances </w:t>
      </w:r>
    </w:p>
    <w:p w:rsidR="005B792C" w:rsidRPr="00BA6C46" w:rsidRDefault="00B01D43" w:rsidP="005B792C">
      <w:r>
        <w:t>-</w:t>
      </w:r>
      <w:r w:rsidR="005B792C" w:rsidRPr="00BA6C46">
        <w:t xml:space="preserve"> Recent bereavement </w:t>
      </w:r>
    </w:p>
    <w:p w:rsidR="005B792C" w:rsidRDefault="00B01D43" w:rsidP="005B792C">
      <w:r>
        <w:t>-</w:t>
      </w:r>
      <w:r w:rsidR="005B792C" w:rsidRPr="00BA6C46">
        <w:t xml:space="preserve"> Health indicators </w:t>
      </w:r>
    </w:p>
    <w:p w:rsidR="00212057" w:rsidRPr="00BA6C46" w:rsidRDefault="00212057" w:rsidP="005B792C">
      <w:bookmarkStart w:id="0" w:name="_GoBack"/>
      <w:bookmarkEnd w:id="0"/>
    </w:p>
    <w:p w:rsidR="005B792C" w:rsidRPr="00BA6C46" w:rsidRDefault="005B792C" w:rsidP="005B792C">
      <w:r w:rsidRPr="00BA6C46">
        <w:t xml:space="preserve">School staff may also become aware of warning </w:t>
      </w:r>
      <w:proofErr w:type="gramStart"/>
      <w:r w:rsidRPr="00BA6C46">
        <w:t>signs which</w:t>
      </w:r>
      <w:proofErr w:type="gramEnd"/>
      <w:r w:rsidRPr="00BA6C46">
        <w:t xml:space="preserve"> indicate a student is experiencing mental health or emotional wellbeing issues. These warning signs </w:t>
      </w:r>
      <w:proofErr w:type="gramStart"/>
      <w:r w:rsidRPr="00BA6C46">
        <w:t>should always be taken</w:t>
      </w:r>
      <w:proofErr w:type="gramEnd"/>
      <w:r w:rsidRPr="00BA6C46">
        <w:t xml:space="preserve"> seriously and staff observing any of these warning signs should communicate their concerns with the designated child protection and safeguarding officer or the emotional wellbeing lead as appropriate. </w:t>
      </w:r>
    </w:p>
    <w:p w:rsidR="005B792C" w:rsidRPr="00B01D43" w:rsidRDefault="005B792C" w:rsidP="005B792C">
      <w:pPr>
        <w:rPr>
          <w:b/>
        </w:rPr>
      </w:pPr>
      <w:r w:rsidRPr="00B01D43">
        <w:rPr>
          <w:b/>
        </w:rPr>
        <w:t xml:space="preserve">Possible warning signs include: </w:t>
      </w:r>
    </w:p>
    <w:p w:rsidR="005B792C" w:rsidRPr="00BA6C46" w:rsidRDefault="00B01D43" w:rsidP="005B792C">
      <w:r>
        <w:t>-</w:t>
      </w:r>
      <w:r w:rsidR="005B792C" w:rsidRPr="00BA6C46">
        <w:t xml:space="preserve"> Changes in eating / sleeping habits </w:t>
      </w:r>
    </w:p>
    <w:p w:rsidR="005B792C" w:rsidRPr="00BA6C46" w:rsidRDefault="00B01D43" w:rsidP="005B792C">
      <w:r>
        <w:t>-</w:t>
      </w:r>
      <w:r w:rsidR="005B792C" w:rsidRPr="00BA6C46">
        <w:t xml:space="preserve"> Becoming socially withdrawn </w:t>
      </w:r>
    </w:p>
    <w:p w:rsidR="005B792C" w:rsidRPr="00BA6C46" w:rsidRDefault="00B01D43" w:rsidP="005B792C">
      <w:r>
        <w:t>-</w:t>
      </w:r>
      <w:r w:rsidR="005B792C" w:rsidRPr="00BA6C46">
        <w:t xml:space="preserve"> Changes in activity and mood </w:t>
      </w:r>
    </w:p>
    <w:p w:rsidR="005B792C" w:rsidRPr="00BA6C46" w:rsidRDefault="00B01D43" w:rsidP="005B792C">
      <w:r>
        <w:t>-</w:t>
      </w:r>
      <w:r w:rsidR="005B792C" w:rsidRPr="00BA6C46">
        <w:t xml:space="preserve"> Talking or joking about self-harm or suicide </w:t>
      </w:r>
    </w:p>
    <w:p w:rsidR="005B792C" w:rsidRPr="00BA6C46" w:rsidRDefault="00B01D43" w:rsidP="005B792C">
      <w:r>
        <w:t>-</w:t>
      </w:r>
      <w:r w:rsidR="005B792C" w:rsidRPr="00BA6C46">
        <w:t xml:space="preserve"> Expressing feelings of failure, uselessness or loss of hope </w:t>
      </w:r>
    </w:p>
    <w:p w:rsidR="005B792C" w:rsidRPr="00BA6C46" w:rsidRDefault="00B01D43" w:rsidP="005B792C">
      <w:r>
        <w:t>-</w:t>
      </w:r>
      <w:r w:rsidR="005B792C" w:rsidRPr="00BA6C46">
        <w:t xml:space="preserve"> Repeated physical pain or nausea with no evident cause </w:t>
      </w:r>
    </w:p>
    <w:p w:rsidR="005B792C" w:rsidRDefault="00B01D43" w:rsidP="005B792C">
      <w:r>
        <w:t>-</w:t>
      </w:r>
      <w:r w:rsidR="005B792C" w:rsidRPr="00BA6C46">
        <w:t xml:space="preserve"> An increase in lateness or absenteeism </w:t>
      </w:r>
    </w:p>
    <w:p w:rsidR="005A21FD" w:rsidRPr="00BA6C46" w:rsidRDefault="005A21FD" w:rsidP="005B792C">
      <w:r>
        <w:t>- Change in appearance</w:t>
      </w:r>
    </w:p>
    <w:p w:rsidR="005B792C" w:rsidRPr="00BA6C46" w:rsidRDefault="005B792C" w:rsidP="005B792C"/>
    <w:p w:rsidR="005B792C" w:rsidRPr="00BA6C46" w:rsidRDefault="005B792C" w:rsidP="005B792C">
      <w:r w:rsidRPr="00BA6C46">
        <w:rPr>
          <w:b/>
          <w:bCs/>
        </w:rPr>
        <w:t xml:space="preserve">Working with Parents </w:t>
      </w:r>
    </w:p>
    <w:p w:rsidR="005B792C" w:rsidRPr="00BA6C46" w:rsidRDefault="005B792C" w:rsidP="005B792C">
      <w:r w:rsidRPr="00BA6C46">
        <w:t xml:space="preserve">In order to support parents we will: </w:t>
      </w:r>
    </w:p>
    <w:p w:rsidR="005B792C" w:rsidRPr="00BA6C46" w:rsidRDefault="00B01D43" w:rsidP="005B792C">
      <w:r>
        <w:t>-</w:t>
      </w:r>
      <w:r w:rsidR="005B792C" w:rsidRPr="00BA6C46">
        <w:t xml:space="preserve"> Highlight sources of information and support about mental health and emotional wellbeing on our school website </w:t>
      </w:r>
    </w:p>
    <w:p w:rsidR="005B792C" w:rsidRPr="00BA6C46" w:rsidRDefault="00B01D43" w:rsidP="005B792C">
      <w:r>
        <w:t>-</w:t>
      </w:r>
      <w:r w:rsidR="005B792C" w:rsidRPr="00BA6C46">
        <w:t xml:space="preserve"> Share and allow parents to access sources of further supp</w:t>
      </w:r>
      <w:r>
        <w:t>ort e.g. through parent forums</w:t>
      </w:r>
    </w:p>
    <w:p w:rsidR="005B792C" w:rsidRPr="00BA6C46" w:rsidRDefault="00B01D43" w:rsidP="005B792C">
      <w:r>
        <w:t>-</w:t>
      </w:r>
      <w:r w:rsidR="005B792C" w:rsidRPr="00BA6C46">
        <w:t xml:space="preserve"> Ensure that all parents are aware of who to talk to, and how to get about this, if they h</w:t>
      </w:r>
      <w:r>
        <w:t>ave concerns about their child</w:t>
      </w:r>
    </w:p>
    <w:p w:rsidR="005B792C" w:rsidRPr="00BA6C46" w:rsidRDefault="00B01D43" w:rsidP="005B792C">
      <w:r>
        <w:t>-</w:t>
      </w:r>
      <w:r w:rsidR="005B792C" w:rsidRPr="00BA6C46">
        <w:t xml:space="preserve"> Make our emotional wellbeing and mental health policy easily accessible to parents </w:t>
      </w:r>
    </w:p>
    <w:p w:rsidR="005B792C" w:rsidRPr="00BA6C46" w:rsidRDefault="00B01D43" w:rsidP="005B792C">
      <w:r>
        <w:t>-</w:t>
      </w:r>
      <w:r w:rsidR="005B792C" w:rsidRPr="00BA6C46">
        <w:t xml:space="preserve"> Share ideas about how parents can support positive m</w:t>
      </w:r>
      <w:r>
        <w:t>ental health in their children</w:t>
      </w:r>
      <w:r w:rsidR="005A21FD">
        <w:t xml:space="preserve"> and themselves</w:t>
      </w:r>
    </w:p>
    <w:p w:rsidR="005B792C" w:rsidRDefault="00B01D43" w:rsidP="005B792C">
      <w:r>
        <w:t>-</w:t>
      </w:r>
      <w:r w:rsidR="005B792C" w:rsidRPr="00BA6C46">
        <w:t xml:space="preserve"> Keep parents informed about the mental health topics their children are learning about in PSHE and share ideas for extending and exploring this l</w:t>
      </w:r>
      <w:r>
        <w:t>earning at home</w:t>
      </w:r>
    </w:p>
    <w:p w:rsidR="005A21FD" w:rsidRDefault="005A21FD" w:rsidP="005A21FD">
      <w:r>
        <w:t xml:space="preserve">- Support offered to parents from the Mental </w:t>
      </w:r>
      <w:r w:rsidRPr="00BA6C46">
        <w:t>Health and Emotional wellbeing lead</w:t>
      </w:r>
      <w:r>
        <w:t xml:space="preserve"> and parent liaison officer</w:t>
      </w:r>
    </w:p>
    <w:p w:rsidR="005A21FD" w:rsidRPr="00BA6C46" w:rsidRDefault="005A21FD" w:rsidP="005A21FD">
      <w:r>
        <w:t>- Parent classes and workshops</w:t>
      </w:r>
    </w:p>
    <w:p w:rsidR="005B792C" w:rsidRPr="00BA6C46" w:rsidRDefault="005B792C" w:rsidP="005B792C"/>
    <w:p w:rsidR="005B792C" w:rsidRPr="00BA6C46" w:rsidRDefault="005B792C" w:rsidP="005B792C">
      <w:r w:rsidRPr="00BA6C46">
        <w:rPr>
          <w:b/>
          <w:bCs/>
        </w:rPr>
        <w:t>Working with other agencies and partners</w:t>
      </w:r>
      <w:r w:rsidR="00B01D43">
        <w:rPr>
          <w:b/>
          <w:bCs/>
        </w:rPr>
        <w:t>:</w:t>
      </w:r>
      <w:r w:rsidRPr="00BA6C46">
        <w:rPr>
          <w:b/>
          <w:bCs/>
        </w:rPr>
        <w:t xml:space="preserve"> </w:t>
      </w:r>
    </w:p>
    <w:p w:rsidR="005B792C" w:rsidRPr="00BA6C46" w:rsidRDefault="005B792C" w:rsidP="005B792C">
      <w:r w:rsidRPr="00BA6C46">
        <w:t xml:space="preserve">As part of our targeted provision the school will work with other agencies to support children’s emotional health and wellbeing including: </w:t>
      </w:r>
    </w:p>
    <w:p w:rsidR="005B792C" w:rsidRPr="00BA6C46" w:rsidRDefault="00B01D43" w:rsidP="005B792C">
      <w:r>
        <w:t>-</w:t>
      </w:r>
      <w:r w:rsidR="005B792C" w:rsidRPr="00BA6C46">
        <w:t xml:space="preserve"> The school nurse </w:t>
      </w:r>
    </w:p>
    <w:p w:rsidR="005B792C" w:rsidRPr="00BA6C46" w:rsidRDefault="00B01D43" w:rsidP="005B792C">
      <w:r>
        <w:t>-</w:t>
      </w:r>
      <w:r w:rsidR="005B792C" w:rsidRPr="00BA6C46">
        <w:t xml:space="preserve"> Educational psychology services </w:t>
      </w:r>
    </w:p>
    <w:p w:rsidR="005B792C" w:rsidRPr="00BA6C46" w:rsidRDefault="00B01D43" w:rsidP="005B792C">
      <w:r>
        <w:t>-</w:t>
      </w:r>
      <w:r w:rsidR="005B792C" w:rsidRPr="00BA6C46">
        <w:t xml:space="preserve"> Behaviour support through </w:t>
      </w:r>
      <w:r>
        <w:t>the Brent Inclusion Team</w:t>
      </w:r>
      <w:r w:rsidR="005B792C" w:rsidRPr="00BA6C46">
        <w:t xml:space="preserve"> </w:t>
      </w:r>
    </w:p>
    <w:p w:rsidR="005B792C" w:rsidRPr="00BA6C46" w:rsidRDefault="00B01D43" w:rsidP="005B792C">
      <w:r>
        <w:t>-</w:t>
      </w:r>
      <w:r w:rsidR="005B792C" w:rsidRPr="00BA6C46">
        <w:t xml:space="preserve"> Paediatricians </w:t>
      </w:r>
    </w:p>
    <w:p w:rsidR="005B792C" w:rsidRPr="00BA6C46" w:rsidRDefault="00B01D43" w:rsidP="005B792C">
      <w:r>
        <w:t>- CAMHS (Child and Adolescent Mental H</w:t>
      </w:r>
      <w:r w:rsidR="005B792C" w:rsidRPr="00BA6C46">
        <w:t>ealth service</w:t>
      </w:r>
      <w:r>
        <w:t>s</w:t>
      </w:r>
      <w:r w:rsidR="005B792C" w:rsidRPr="00BA6C46">
        <w:t xml:space="preserve">) </w:t>
      </w:r>
    </w:p>
    <w:p w:rsidR="005B792C" w:rsidRPr="00BA6C46" w:rsidRDefault="00B01D43" w:rsidP="005B792C">
      <w:r>
        <w:t>-</w:t>
      </w:r>
      <w:r w:rsidR="005B792C" w:rsidRPr="00BA6C46">
        <w:t xml:space="preserve"> Counselling services </w:t>
      </w:r>
    </w:p>
    <w:p w:rsidR="005B792C" w:rsidRPr="00BA6C46" w:rsidRDefault="00B01D43" w:rsidP="005B792C">
      <w:r>
        <w:t>-</w:t>
      </w:r>
      <w:r w:rsidR="005B792C" w:rsidRPr="00BA6C46">
        <w:t xml:space="preserve"> Family support workers </w:t>
      </w:r>
    </w:p>
    <w:p w:rsidR="005B792C" w:rsidRPr="00BA6C46" w:rsidRDefault="00B01D43" w:rsidP="005B792C">
      <w:r>
        <w:t>-</w:t>
      </w:r>
      <w:r w:rsidR="005B792C" w:rsidRPr="00BA6C46">
        <w:t xml:space="preserve"> Therapists </w:t>
      </w:r>
    </w:p>
    <w:p w:rsidR="005B792C" w:rsidRPr="00BA6C46" w:rsidRDefault="005B792C" w:rsidP="005B792C"/>
    <w:p w:rsidR="005B792C" w:rsidRPr="00BA6C46" w:rsidRDefault="005B792C" w:rsidP="005B792C">
      <w:r w:rsidRPr="00BA6C46">
        <w:rPr>
          <w:b/>
          <w:bCs/>
        </w:rPr>
        <w:t xml:space="preserve">Training </w:t>
      </w:r>
    </w:p>
    <w:p w:rsidR="005B792C" w:rsidRPr="00BA6C46" w:rsidRDefault="005B792C" w:rsidP="005B792C">
      <w:r w:rsidRPr="00BA6C46">
        <w:t xml:space="preserve">As a minimum, all staff will receive regular training about recognising and responding to mental health issues as part of their regular child protection training in order to enable them to keep students safe. </w:t>
      </w:r>
    </w:p>
    <w:p w:rsidR="005B792C" w:rsidRPr="00BA6C46" w:rsidRDefault="005B792C" w:rsidP="005B792C">
      <w:r w:rsidRPr="00BA6C46">
        <w:t xml:space="preserve">The </w:t>
      </w:r>
      <w:proofErr w:type="spellStart"/>
      <w:r w:rsidRPr="00BA6C46">
        <w:t>MindEd</w:t>
      </w:r>
      <w:proofErr w:type="spellEnd"/>
      <w:r w:rsidRPr="00BA6C46">
        <w:t xml:space="preserve"> learning portal provides free online training suitable for staff wishing to know more about a specific issue. </w:t>
      </w:r>
    </w:p>
    <w:p w:rsidR="008B3813" w:rsidRDefault="005B792C" w:rsidP="00B01D43">
      <w:r w:rsidRPr="00BA6C46">
        <w:t xml:space="preserve">Training opportunities for staff who require more in depth knowledge </w:t>
      </w:r>
      <w:proofErr w:type="gramStart"/>
      <w:r w:rsidRPr="00BA6C46">
        <w:t>will be considered</w:t>
      </w:r>
      <w:proofErr w:type="gramEnd"/>
      <w:r w:rsidRPr="00BA6C46">
        <w:t xml:space="preserve"> as part of our performance management process and additional CPD will be supported throughout the year where it becomes appropriate due to developing situations with one or more pupils.</w:t>
      </w:r>
    </w:p>
    <w:p w:rsidR="001E55E4" w:rsidRDefault="001E55E4" w:rsidP="00B01D43"/>
    <w:p w:rsidR="001E55E4" w:rsidRPr="001E55E4" w:rsidRDefault="001E55E4" w:rsidP="001E55E4">
      <w:r w:rsidRPr="001E55E4">
        <w:rPr>
          <w:b/>
          <w:bCs/>
        </w:rPr>
        <w:t xml:space="preserve">Staff Identification </w:t>
      </w:r>
    </w:p>
    <w:p w:rsidR="001E55E4" w:rsidRDefault="001E55E4" w:rsidP="001E55E4">
      <w:r w:rsidRPr="001E55E4">
        <w:t xml:space="preserve">It </w:t>
      </w:r>
      <w:proofErr w:type="gramStart"/>
      <w:r w:rsidRPr="001E55E4">
        <w:t>is recognised</w:t>
      </w:r>
      <w:proofErr w:type="gramEnd"/>
      <w:r w:rsidRPr="001E55E4">
        <w:t xml:space="preserve"> at </w:t>
      </w:r>
      <w:r>
        <w:t>Barham Primary School</w:t>
      </w:r>
      <w:r w:rsidRPr="001E55E4">
        <w:t xml:space="preserve"> that promoting staff health and emotional well-being should be an integral part of the whole school approach to mental health and wellbeing. </w:t>
      </w:r>
      <w:proofErr w:type="gramStart"/>
      <w:r w:rsidRPr="001E55E4">
        <w:t>Therefore</w:t>
      </w:r>
      <w:proofErr w:type="gramEnd"/>
      <w:r w:rsidRPr="001E55E4">
        <w:t xml:space="preserve"> training and signposting to materials about mental health and emotional wellbeing will be made available for </w:t>
      </w:r>
      <w:r w:rsidRPr="001E55E4">
        <w:rPr>
          <w:b/>
          <w:bCs/>
        </w:rPr>
        <w:t xml:space="preserve">all </w:t>
      </w:r>
      <w:r w:rsidRPr="001E55E4">
        <w:t xml:space="preserve">staff. An open door policy to senior leadership </w:t>
      </w:r>
      <w:proofErr w:type="gramStart"/>
      <w:r w:rsidRPr="001E55E4">
        <w:t>is always made</w:t>
      </w:r>
      <w:proofErr w:type="gramEnd"/>
      <w:r w:rsidRPr="001E55E4">
        <w:t xml:space="preserve"> available </w:t>
      </w:r>
      <w:r w:rsidRPr="00212057">
        <w:t xml:space="preserve">if staff </w:t>
      </w:r>
      <w:r w:rsidR="007F32B3">
        <w:t>are</w:t>
      </w:r>
      <w:r w:rsidRPr="00212057">
        <w:t xml:space="preserve"> in need of speaking to someone about any issues of concern and a fully committed supportive governing body. An Emotional Health and Wellbeing </w:t>
      </w:r>
      <w:r w:rsidR="00212057" w:rsidRPr="00212057">
        <w:t xml:space="preserve">section in the SEND </w:t>
      </w:r>
      <w:r w:rsidRPr="00212057">
        <w:t xml:space="preserve">file </w:t>
      </w:r>
      <w:proofErr w:type="gramStart"/>
      <w:r w:rsidRPr="00212057">
        <w:t>will be made</w:t>
      </w:r>
      <w:proofErr w:type="gramEnd"/>
      <w:r w:rsidRPr="00212057">
        <w:t xml:space="preserve"> available fo</w:t>
      </w:r>
      <w:r w:rsidR="00212057" w:rsidRPr="00212057">
        <w:t>r every classroom practitioner</w:t>
      </w:r>
      <w:r w:rsidRPr="00212057">
        <w:t xml:space="preserve">, kitchen and domestic staff, senior leaders and governors. The file will contain informative advice about key factors understanding </w:t>
      </w:r>
      <w:proofErr w:type="gramStart"/>
      <w:r w:rsidRPr="00212057">
        <w:t>the important of their own emotional well-being and where to go if they need additional support</w:t>
      </w:r>
      <w:proofErr w:type="gramEnd"/>
      <w:r w:rsidRPr="00212057">
        <w:t xml:space="preserve"> / advice. Supervision</w:t>
      </w:r>
      <w:r w:rsidRPr="001E55E4">
        <w:t xml:space="preserve"> and appraisal will allow for mutual communication about personal health and emotional wellbeing if both felt it </w:t>
      </w:r>
      <w:proofErr w:type="gramStart"/>
      <w:r w:rsidRPr="001E55E4">
        <w:t>is deemed</w:t>
      </w:r>
      <w:proofErr w:type="gramEnd"/>
      <w:r w:rsidRPr="001E55E4">
        <w:t xml:space="preserve"> necessary.</w:t>
      </w:r>
    </w:p>
    <w:p w:rsidR="007F32B3" w:rsidRDefault="007F32B3" w:rsidP="007F32B3">
      <w:pPr>
        <w:rPr>
          <w:b/>
          <w:bCs/>
        </w:rPr>
      </w:pPr>
    </w:p>
    <w:p w:rsidR="007F32B3" w:rsidRPr="00BA6C46" w:rsidRDefault="007F32B3" w:rsidP="007F32B3">
      <w:r w:rsidRPr="00BA6C46">
        <w:rPr>
          <w:b/>
          <w:bCs/>
        </w:rPr>
        <w:t xml:space="preserve">Targeted support </w:t>
      </w:r>
      <w:r>
        <w:rPr>
          <w:b/>
          <w:bCs/>
        </w:rPr>
        <w:t>for staff</w:t>
      </w:r>
    </w:p>
    <w:p w:rsidR="007F32B3" w:rsidRPr="00BA6C46" w:rsidRDefault="007F32B3" w:rsidP="007F32B3">
      <w:r w:rsidRPr="00BA6C46">
        <w:t xml:space="preserve">The school will offer support through targeted approaches for individual </w:t>
      </w:r>
      <w:r>
        <w:t>staff</w:t>
      </w:r>
      <w:r w:rsidRPr="00BA6C46">
        <w:t xml:space="preserve"> or groups of </w:t>
      </w:r>
      <w:proofErr w:type="gramStart"/>
      <w:r>
        <w:t>staff</w:t>
      </w:r>
      <w:r w:rsidRPr="00BA6C46">
        <w:t xml:space="preserve"> which</w:t>
      </w:r>
      <w:proofErr w:type="gramEnd"/>
      <w:r w:rsidRPr="00BA6C46">
        <w:t xml:space="preserve"> may include: </w:t>
      </w:r>
    </w:p>
    <w:p w:rsidR="007F32B3" w:rsidRDefault="007F32B3" w:rsidP="007F32B3">
      <w:r>
        <w:t>- Open door policy with senior leadership team</w:t>
      </w:r>
    </w:p>
    <w:p w:rsidR="007F32B3" w:rsidRPr="00BA6C46" w:rsidRDefault="007F32B3" w:rsidP="007F32B3">
      <w:r>
        <w:t xml:space="preserve">- Private meetings/ conversations with the Mental </w:t>
      </w:r>
      <w:r w:rsidRPr="00BA6C46">
        <w:t>Health and Emotional wellbeing lead</w:t>
      </w:r>
    </w:p>
    <w:p w:rsidR="007F32B3" w:rsidRDefault="007F32B3" w:rsidP="007F32B3">
      <w:r>
        <w:t>- Direction to ‘Education Supports’ free confidential support line</w:t>
      </w:r>
    </w:p>
    <w:p w:rsidR="007F32B3" w:rsidRDefault="007F32B3" w:rsidP="007F32B3">
      <w:r>
        <w:t>- Referrals to Occupational Health if required</w:t>
      </w:r>
    </w:p>
    <w:p w:rsidR="007F32B3" w:rsidRDefault="007F32B3" w:rsidP="007F32B3">
      <w:r>
        <w:t xml:space="preserve">- Directed time to support </w:t>
      </w:r>
      <w:proofErr w:type="gramStart"/>
      <w:r>
        <w:t>work load</w:t>
      </w:r>
      <w:proofErr w:type="gramEnd"/>
    </w:p>
    <w:p w:rsidR="007F32B3" w:rsidRDefault="007F32B3" w:rsidP="007F32B3">
      <w:r>
        <w:t>- Regular contact with line manager</w:t>
      </w:r>
    </w:p>
    <w:p w:rsidR="007F32B3" w:rsidRDefault="007F32B3" w:rsidP="007F32B3"/>
    <w:p w:rsidR="008B3813" w:rsidRDefault="008B3813" w:rsidP="003317AC">
      <w:pPr>
        <w:spacing w:after="0" w:line="240" w:lineRule="auto"/>
      </w:pPr>
    </w:p>
    <w:p w:rsidR="00005136" w:rsidRDefault="00005136" w:rsidP="003317AC">
      <w:pPr>
        <w:spacing w:after="0" w:line="240" w:lineRule="auto"/>
        <w:rPr>
          <w:b/>
        </w:rPr>
      </w:pPr>
      <w:r>
        <w:rPr>
          <w:b/>
        </w:rPr>
        <w:t>Policy review</w:t>
      </w:r>
    </w:p>
    <w:p w:rsidR="00005136" w:rsidRDefault="00005136" w:rsidP="003317AC">
      <w:pPr>
        <w:spacing w:after="0" w:line="240" w:lineRule="auto"/>
        <w:rPr>
          <w:b/>
        </w:rPr>
      </w:pPr>
    </w:p>
    <w:p w:rsidR="00005136" w:rsidRDefault="00005136" w:rsidP="003317AC">
      <w:pPr>
        <w:spacing w:after="0" w:line="240" w:lineRule="auto"/>
      </w:pPr>
      <w:r>
        <w:t>Written by: TM</w:t>
      </w:r>
    </w:p>
    <w:p w:rsidR="00005136" w:rsidRDefault="005B792C" w:rsidP="003317AC">
      <w:pPr>
        <w:spacing w:after="0" w:line="240" w:lineRule="auto"/>
      </w:pPr>
      <w:r>
        <w:t>Link governor: DT</w:t>
      </w:r>
    </w:p>
    <w:p w:rsidR="00005136" w:rsidRDefault="00005136" w:rsidP="003317AC">
      <w:pPr>
        <w:spacing w:after="0" w:line="240" w:lineRule="auto"/>
      </w:pPr>
      <w:r>
        <w:t>Scrutinised and ratified by the governing body</w:t>
      </w:r>
    </w:p>
    <w:p w:rsidR="00005136" w:rsidRDefault="00005136" w:rsidP="003317AC">
      <w:pPr>
        <w:spacing w:after="0" w:line="240" w:lineRule="auto"/>
      </w:pPr>
      <w:r>
        <w:t xml:space="preserve">Date of review: </w:t>
      </w:r>
      <w:r w:rsidR="007F32B3">
        <w:t>May</w:t>
      </w:r>
      <w:r w:rsidR="005B792C">
        <w:t xml:space="preserve"> 2019</w:t>
      </w:r>
    </w:p>
    <w:p w:rsidR="00005136" w:rsidRDefault="00005136" w:rsidP="003317AC">
      <w:pPr>
        <w:spacing w:after="0" w:line="240" w:lineRule="auto"/>
      </w:pPr>
      <w:r>
        <w:t>Next review:</w:t>
      </w:r>
      <w:r w:rsidR="008B3813">
        <w:t xml:space="preserve"> </w:t>
      </w:r>
      <w:r w:rsidR="007F32B3">
        <w:t>May</w:t>
      </w:r>
      <w:r w:rsidR="005B792C">
        <w:t xml:space="preserve"> 2020</w:t>
      </w:r>
    </w:p>
    <w:p w:rsidR="00F33F0C" w:rsidRDefault="00F33F0C" w:rsidP="003317AC">
      <w:pPr>
        <w:spacing w:after="0" w:line="240" w:lineRule="auto"/>
      </w:pPr>
    </w:p>
    <w:p w:rsidR="00D8073C" w:rsidRDefault="00D8073C" w:rsidP="003317AC">
      <w:pPr>
        <w:spacing w:after="0" w:line="240" w:lineRule="auto"/>
        <w:sectPr w:rsidR="00D8073C" w:rsidSect="000343D9">
          <w:pgSz w:w="11906" w:h="16838"/>
          <w:pgMar w:top="720" w:right="720" w:bottom="720" w:left="720" w:header="708" w:footer="708" w:gutter="0"/>
          <w:pgBorders w:display="firstPage" w:offsetFrom="page">
            <w:top w:val="thinThickSmallGap" w:sz="12" w:space="24" w:color="C00000"/>
            <w:left w:val="thinThickSmallGap" w:sz="12" w:space="24" w:color="C00000"/>
            <w:bottom w:val="thickThinSmallGap" w:sz="12" w:space="24" w:color="C00000"/>
            <w:right w:val="thickThinSmallGap" w:sz="12" w:space="24" w:color="C00000"/>
          </w:pgBorders>
          <w:cols w:space="708"/>
          <w:docGrid w:linePitch="360"/>
        </w:sectPr>
      </w:pPr>
    </w:p>
    <w:tbl>
      <w:tblPr>
        <w:tblpPr w:leftFromText="180" w:rightFromText="180" w:vertAnchor="text" w:horzAnchor="margin" w:tblpXSpec="center" w:tblpY="16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4990"/>
        <w:gridCol w:w="7354"/>
      </w:tblGrid>
      <w:tr w:rsidR="002F00A3" w:rsidTr="002F00A3">
        <w:trPr>
          <w:trHeight w:val="989"/>
        </w:trPr>
        <w:tc>
          <w:tcPr>
            <w:tcW w:w="14588" w:type="dxa"/>
            <w:gridSpan w:val="3"/>
            <w:shd w:val="clear" w:color="auto" w:fill="DEEAF6" w:themeFill="accent1" w:themeFillTint="33"/>
          </w:tcPr>
          <w:p w:rsidR="002F00A3" w:rsidRPr="00D8073C" w:rsidRDefault="002F00A3" w:rsidP="002F00A3">
            <w:pPr>
              <w:spacing w:after="0" w:line="240" w:lineRule="auto"/>
              <w:jc w:val="center"/>
              <w:rPr>
                <w:b/>
                <w:sz w:val="44"/>
                <w:szCs w:val="44"/>
              </w:rPr>
            </w:pPr>
            <w:r w:rsidRPr="00D8073C">
              <w:rPr>
                <w:b/>
                <w:sz w:val="44"/>
                <w:szCs w:val="44"/>
              </w:rPr>
              <w:t>Our Approach to</w:t>
            </w:r>
            <w:r>
              <w:rPr>
                <w:b/>
                <w:sz w:val="44"/>
                <w:szCs w:val="44"/>
              </w:rPr>
              <w:t xml:space="preserve"> children’s</w:t>
            </w:r>
            <w:r w:rsidRPr="00D8073C">
              <w:rPr>
                <w:b/>
                <w:sz w:val="44"/>
                <w:szCs w:val="44"/>
              </w:rPr>
              <w:t xml:space="preserve"> Positive Mental Health at Barham Primary School</w:t>
            </w:r>
          </w:p>
          <w:p w:rsidR="002F00A3" w:rsidRDefault="002F00A3" w:rsidP="002F00A3">
            <w:pPr>
              <w:spacing w:after="0" w:line="240" w:lineRule="auto"/>
              <w:jc w:val="center"/>
              <w:rPr>
                <w:b/>
              </w:rPr>
            </w:pPr>
          </w:p>
        </w:tc>
      </w:tr>
      <w:tr w:rsidR="002F00A3" w:rsidTr="002F00A3">
        <w:trPr>
          <w:trHeight w:val="383"/>
        </w:trPr>
        <w:tc>
          <w:tcPr>
            <w:tcW w:w="2244" w:type="dxa"/>
            <w:shd w:val="clear" w:color="auto" w:fill="DEEAF6" w:themeFill="accent1" w:themeFillTint="33"/>
          </w:tcPr>
          <w:p w:rsidR="002F00A3" w:rsidRDefault="002F00A3" w:rsidP="002F00A3">
            <w:pPr>
              <w:spacing w:after="0" w:line="240" w:lineRule="auto"/>
              <w:jc w:val="center"/>
              <w:rPr>
                <w:b/>
              </w:rPr>
            </w:pPr>
          </w:p>
        </w:tc>
        <w:tc>
          <w:tcPr>
            <w:tcW w:w="4990" w:type="dxa"/>
            <w:shd w:val="clear" w:color="auto" w:fill="DEEAF6" w:themeFill="accent1" w:themeFillTint="33"/>
          </w:tcPr>
          <w:p w:rsidR="002F00A3" w:rsidRDefault="002F00A3" w:rsidP="002F00A3">
            <w:pPr>
              <w:spacing w:after="0" w:line="240" w:lineRule="auto"/>
              <w:jc w:val="center"/>
              <w:rPr>
                <w:b/>
              </w:rPr>
            </w:pPr>
            <w:r>
              <w:rPr>
                <w:b/>
              </w:rPr>
              <w:t>Approaches</w:t>
            </w:r>
          </w:p>
        </w:tc>
        <w:tc>
          <w:tcPr>
            <w:tcW w:w="7354" w:type="dxa"/>
            <w:shd w:val="clear" w:color="auto" w:fill="DEEAF6" w:themeFill="accent1" w:themeFillTint="33"/>
          </w:tcPr>
          <w:p w:rsidR="002F00A3" w:rsidRDefault="002F00A3" w:rsidP="002F00A3">
            <w:pPr>
              <w:spacing w:after="0" w:line="240" w:lineRule="auto"/>
              <w:jc w:val="center"/>
              <w:rPr>
                <w:b/>
              </w:rPr>
            </w:pPr>
            <w:r>
              <w:rPr>
                <w:b/>
              </w:rPr>
              <w:t>Intervention</w:t>
            </w:r>
          </w:p>
        </w:tc>
      </w:tr>
      <w:tr w:rsidR="002F00A3" w:rsidTr="002F00A3">
        <w:trPr>
          <w:trHeight w:val="1440"/>
        </w:trPr>
        <w:tc>
          <w:tcPr>
            <w:tcW w:w="2244" w:type="dxa"/>
            <w:shd w:val="clear" w:color="auto" w:fill="BDD6EE" w:themeFill="accent1" w:themeFillTint="66"/>
          </w:tcPr>
          <w:p w:rsidR="002F00A3" w:rsidRDefault="002F00A3" w:rsidP="002F00A3">
            <w:pPr>
              <w:spacing w:after="0" w:line="240" w:lineRule="auto"/>
              <w:jc w:val="center"/>
              <w:rPr>
                <w:b/>
              </w:rPr>
            </w:pPr>
            <w:r>
              <w:rPr>
                <w:b/>
              </w:rPr>
              <w:t>WHOLE SCHOOL APPROACH</w:t>
            </w:r>
          </w:p>
        </w:tc>
        <w:tc>
          <w:tcPr>
            <w:tcW w:w="4990" w:type="dxa"/>
            <w:shd w:val="clear" w:color="auto" w:fill="BDD6EE" w:themeFill="accent1" w:themeFillTint="66"/>
          </w:tcPr>
          <w:p w:rsidR="002F00A3" w:rsidRDefault="002F00A3" w:rsidP="002F00A3">
            <w:pPr>
              <w:spacing w:after="0" w:line="240" w:lineRule="auto"/>
            </w:pPr>
            <w:r>
              <w:t>-Curriculum Policy</w:t>
            </w:r>
          </w:p>
          <w:p w:rsidR="002F00A3" w:rsidRDefault="002F00A3" w:rsidP="002F00A3">
            <w:pPr>
              <w:spacing w:after="0" w:line="240" w:lineRule="auto"/>
            </w:pPr>
            <w:r>
              <w:t>-Teaching and Learning approaches</w:t>
            </w:r>
          </w:p>
          <w:p w:rsidR="002F00A3" w:rsidRDefault="002F00A3" w:rsidP="002F00A3">
            <w:pPr>
              <w:spacing w:after="0" w:line="240" w:lineRule="auto"/>
            </w:pPr>
            <w:r>
              <w:t>-Holistic/ Multi-agency approach (individual SEN IEPs and parent liaison officer)</w:t>
            </w:r>
          </w:p>
          <w:p w:rsidR="002F00A3" w:rsidRPr="00D8073C" w:rsidRDefault="002F00A3" w:rsidP="002F00A3">
            <w:pPr>
              <w:spacing w:after="0" w:line="240" w:lineRule="auto"/>
            </w:pPr>
            <w:r>
              <w:t>-Staff training</w:t>
            </w:r>
          </w:p>
        </w:tc>
        <w:tc>
          <w:tcPr>
            <w:tcW w:w="7354" w:type="dxa"/>
            <w:shd w:val="clear" w:color="auto" w:fill="BDD6EE" w:themeFill="accent1" w:themeFillTint="66"/>
          </w:tcPr>
          <w:tbl>
            <w:tblPr>
              <w:tblW w:w="0" w:type="auto"/>
              <w:tblBorders>
                <w:top w:val="nil"/>
                <w:left w:val="nil"/>
                <w:bottom w:val="nil"/>
                <w:right w:val="nil"/>
              </w:tblBorders>
              <w:tblLook w:val="0000" w:firstRow="0" w:lastRow="0" w:firstColumn="0" w:lastColumn="0" w:noHBand="0" w:noVBand="0"/>
            </w:tblPr>
            <w:tblGrid>
              <w:gridCol w:w="7138"/>
            </w:tblGrid>
            <w:tr w:rsidR="002F00A3" w:rsidRPr="00DD37EF" w:rsidTr="002F00A3">
              <w:trPr>
                <w:trHeight w:val="1298"/>
              </w:trPr>
              <w:tc>
                <w:tcPr>
                  <w:tcW w:w="0" w:type="auto"/>
                </w:tcPr>
                <w:p w:rsidR="002F00A3" w:rsidRPr="00DD37EF" w:rsidRDefault="002F00A3" w:rsidP="005E6717">
                  <w:pPr>
                    <w:framePr w:hSpace="180" w:wrap="around" w:vAnchor="text" w:hAnchor="margin" w:xAlign="center" w:y="1647"/>
                    <w:spacing w:after="0" w:line="240" w:lineRule="auto"/>
                  </w:pPr>
                  <w:r>
                    <w:t xml:space="preserve">- </w:t>
                  </w:r>
                  <w:r>
                    <w:rPr>
                      <w:bCs/>
                    </w:rPr>
                    <w:t xml:space="preserve">Pupil voice: </w:t>
                  </w:r>
                  <w:r w:rsidRPr="00DD37EF">
                    <w:rPr>
                      <w:bCs/>
                    </w:rPr>
                    <w:t>commun</w:t>
                  </w:r>
                  <w:r>
                    <w:rPr>
                      <w:bCs/>
                    </w:rPr>
                    <w:t>ication skills (School Council,</w:t>
                  </w:r>
                  <w:r w:rsidRPr="00DD37EF">
                    <w:rPr>
                      <w:bCs/>
                    </w:rPr>
                    <w:t xml:space="preserve"> pupil EHCP reviews </w:t>
                  </w:r>
                  <w:r>
                    <w:rPr>
                      <w:bCs/>
                    </w:rPr>
                    <w:t>etc.)</w:t>
                  </w:r>
                  <w:r w:rsidRPr="00DD37EF">
                    <w:rPr>
                      <w:bCs/>
                    </w:rPr>
                    <w:t xml:space="preserve"> </w:t>
                  </w:r>
                </w:p>
                <w:p w:rsidR="002F00A3" w:rsidRPr="00DD37EF" w:rsidRDefault="002F00A3" w:rsidP="005E6717">
                  <w:pPr>
                    <w:framePr w:hSpace="180" w:wrap="around" w:vAnchor="text" w:hAnchor="margin" w:xAlign="center" w:y="1647"/>
                    <w:spacing w:after="0" w:line="240" w:lineRule="auto"/>
                  </w:pPr>
                  <w:r>
                    <w:t xml:space="preserve">- </w:t>
                  </w:r>
                  <w:r w:rsidRPr="00DD37EF">
                    <w:rPr>
                      <w:bCs/>
                    </w:rPr>
                    <w:t xml:space="preserve">Emotional literacy skills </w:t>
                  </w:r>
                </w:p>
                <w:p w:rsidR="002F00A3" w:rsidRPr="00DD37EF" w:rsidRDefault="002F00A3" w:rsidP="005E6717">
                  <w:pPr>
                    <w:framePr w:hSpace="180" w:wrap="around" w:vAnchor="text" w:hAnchor="margin" w:xAlign="center" w:y="1647"/>
                    <w:spacing w:after="0" w:line="240" w:lineRule="auto"/>
                  </w:pPr>
                  <w:r>
                    <w:t>-</w:t>
                  </w:r>
                  <w:r w:rsidRPr="00DD37EF">
                    <w:t xml:space="preserve"> </w:t>
                  </w:r>
                  <w:r w:rsidRPr="00DD37EF">
                    <w:rPr>
                      <w:bCs/>
                    </w:rPr>
                    <w:t>Engagement in individual SEN profiles and home school c</w:t>
                  </w:r>
                  <w:r>
                    <w:rPr>
                      <w:bCs/>
                    </w:rPr>
                    <w:t>ontact such as (TAF involvement</w:t>
                  </w:r>
                  <w:r w:rsidRPr="00DD37EF">
                    <w:rPr>
                      <w:bCs/>
                    </w:rPr>
                    <w:t>,</w:t>
                  </w:r>
                  <w:r>
                    <w:rPr>
                      <w:bCs/>
                    </w:rPr>
                    <w:t xml:space="preserve"> parent liaison officer,</w:t>
                  </w:r>
                  <w:r w:rsidRPr="00DD37EF">
                    <w:rPr>
                      <w:bCs/>
                    </w:rPr>
                    <w:t xml:space="preserve"> CAMHS, Emotional Wellbeing LA service, Educational Psychologist). </w:t>
                  </w:r>
                </w:p>
                <w:p w:rsidR="002F00A3" w:rsidRPr="00DD37EF" w:rsidRDefault="002F00A3" w:rsidP="005E6717">
                  <w:pPr>
                    <w:framePr w:hSpace="180" w:wrap="around" w:vAnchor="text" w:hAnchor="margin" w:xAlign="center" w:y="1647"/>
                    <w:spacing w:after="0" w:line="240" w:lineRule="auto"/>
                  </w:pPr>
                  <w:r>
                    <w:t>-</w:t>
                  </w:r>
                  <w:r w:rsidRPr="00DD37EF">
                    <w:t xml:space="preserve"> </w:t>
                  </w:r>
                  <w:r w:rsidRPr="00DD37EF">
                    <w:rPr>
                      <w:bCs/>
                    </w:rPr>
                    <w:t xml:space="preserve">Self-regulation strategies linked to behaviour management, CPD training and staff meeting updates. </w:t>
                  </w:r>
                </w:p>
                <w:p w:rsidR="002F00A3" w:rsidRPr="00DD37EF" w:rsidRDefault="002F00A3" w:rsidP="005E6717">
                  <w:pPr>
                    <w:framePr w:hSpace="180" w:wrap="around" w:vAnchor="text" w:hAnchor="margin" w:xAlign="center" w:y="1647"/>
                    <w:spacing w:after="0" w:line="240" w:lineRule="auto"/>
                  </w:pPr>
                </w:p>
              </w:tc>
            </w:tr>
          </w:tbl>
          <w:p w:rsidR="002F00A3" w:rsidRPr="00D8073C" w:rsidRDefault="002F00A3" w:rsidP="002F00A3">
            <w:pPr>
              <w:spacing w:after="0" w:line="240" w:lineRule="auto"/>
            </w:pPr>
          </w:p>
        </w:tc>
      </w:tr>
      <w:tr w:rsidR="002F00A3" w:rsidTr="002F00A3">
        <w:trPr>
          <w:trHeight w:val="2617"/>
        </w:trPr>
        <w:tc>
          <w:tcPr>
            <w:tcW w:w="2244" w:type="dxa"/>
            <w:shd w:val="clear" w:color="auto" w:fill="9CC2E5" w:themeFill="accent1" w:themeFillTint="99"/>
          </w:tcPr>
          <w:p w:rsidR="002F00A3" w:rsidRDefault="002F00A3" w:rsidP="002F00A3">
            <w:pPr>
              <w:spacing w:after="0" w:line="240" w:lineRule="auto"/>
              <w:jc w:val="center"/>
              <w:rPr>
                <w:b/>
              </w:rPr>
            </w:pPr>
            <w:r>
              <w:rPr>
                <w:b/>
              </w:rPr>
              <w:t>TARGETED SUPPORT</w:t>
            </w:r>
          </w:p>
        </w:tc>
        <w:tc>
          <w:tcPr>
            <w:tcW w:w="4990" w:type="dxa"/>
            <w:shd w:val="clear" w:color="auto" w:fill="9CC2E5" w:themeFill="accent1" w:themeFillTint="99"/>
          </w:tcPr>
          <w:p w:rsidR="002F00A3" w:rsidRDefault="002F00A3" w:rsidP="002F00A3">
            <w:pPr>
              <w:spacing w:after="0" w:line="240" w:lineRule="auto"/>
            </w:pPr>
            <w:r>
              <w:t>-Occupational therapy</w:t>
            </w:r>
          </w:p>
          <w:p w:rsidR="002F00A3" w:rsidRDefault="002F00A3" w:rsidP="002F00A3">
            <w:pPr>
              <w:spacing w:after="0" w:line="240" w:lineRule="auto"/>
            </w:pPr>
          </w:p>
          <w:p w:rsidR="002F00A3" w:rsidRDefault="002F00A3" w:rsidP="002F00A3">
            <w:pPr>
              <w:spacing w:after="0" w:line="240" w:lineRule="auto"/>
            </w:pPr>
            <w:r>
              <w:t>-Outside agency input</w:t>
            </w:r>
          </w:p>
          <w:p w:rsidR="002F00A3" w:rsidRDefault="002F00A3" w:rsidP="002F00A3">
            <w:pPr>
              <w:spacing w:after="0" w:line="240" w:lineRule="auto"/>
            </w:pPr>
          </w:p>
          <w:p w:rsidR="002F00A3" w:rsidRPr="00D8073C" w:rsidRDefault="002F00A3" w:rsidP="002F00A3">
            <w:pPr>
              <w:spacing w:after="0" w:line="240" w:lineRule="auto"/>
            </w:pPr>
            <w:r>
              <w:t>-Wellbeing interventions</w:t>
            </w:r>
          </w:p>
        </w:tc>
        <w:tc>
          <w:tcPr>
            <w:tcW w:w="7354" w:type="dxa"/>
            <w:shd w:val="clear" w:color="auto" w:fill="9CC2E5" w:themeFill="accent1" w:themeFillTint="99"/>
          </w:tcPr>
          <w:tbl>
            <w:tblPr>
              <w:tblW w:w="0" w:type="auto"/>
              <w:tblBorders>
                <w:top w:val="nil"/>
                <w:left w:val="nil"/>
                <w:bottom w:val="nil"/>
                <w:right w:val="nil"/>
              </w:tblBorders>
              <w:tblLook w:val="0000" w:firstRow="0" w:lastRow="0" w:firstColumn="0" w:lastColumn="0" w:noHBand="0" w:noVBand="0"/>
            </w:tblPr>
            <w:tblGrid>
              <w:gridCol w:w="1744"/>
              <w:gridCol w:w="5394"/>
            </w:tblGrid>
            <w:tr w:rsidR="002F00A3" w:rsidRPr="00DD37EF" w:rsidTr="002F00A3">
              <w:trPr>
                <w:trHeight w:val="265"/>
              </w:trPr>
              <w:tc>
                <w:tcPr>
                  <w:tcW w:w="0" w:type="auto"/>
                  <w:gridSpan w:val="2"/>
                </w:tcPr>
                <w:p w:rsidR="002F00A3" w:rsidRPr="00DD37EF" w:rsidRDefault="002F00A3" w:rsidP="005E6717">
                  <w:pPr>
                    <w:framePr w:hSpace="180" w:wrap="around" w:vAnchor="text" w:hAnchor="margin" w:xAlign="center" w:y="1647"/>
                    <w:spacing w:after="0" w:line="240" w:lineRule="auto"/>
                  </w:pPr>
                  <w:r w:rsidRPr="00DD37EF">
                    <w:rPr>
                      <w:bCs/>
                    </w:rPr>
                    <w:t xml:space="preserve">Weekly physical intervention programme based on sensory processing approaches and </w:t>
                  </w:r>
                  <w:proofErr w:type="spellStart"/>
                  <w:proofErr w:type="gramStart"/>
                  <w:r w:rsidRPr="00DD37EF">
                    <w:rPr>
                      <w:bCs/>
                    </w:rPr>
                    <w:t>self regulation</w:t>
                  </w:r>
                  <w:proofErr w:type="spellEnd"/>
                  <w:proofErr w:type="gramEnd"/>
                  <w:r w:rsidRPr="00DD37EF">
                    <w:rPr>
                      <w:bCs/>
                    </w:rPr>
                    <w:t xml:space="preserve">. </w:t>
                  </w:r>
                </w:p>
                <w:p w:rsidR="002F00A3" w:rsidRPr="00DD37EF" w:rsidRDefault="002F00A3" w:rsidP="005E6717">
                  <w:pPr>
                    <w:framePr w:hSpace="180" w:wrap="around" w:vAnchor="text" w:hAnchor="margin" w:xAlign="center" w:y="1647"/>
                    <w:spacing w:after="0" w:line="240" w:lineRule="auto"/>
                  </w:pPr>
                </w:p>
              </w:tc>
            </w:tr>
            <w:tr w:rsidR="002F00A3" w:rsidRPr="00DD37EF" w:rsidTr="002F00A3">
              <w:trPr>
                <w:trHeight w:val="1046"/>
              </w:trPr>
              <w:tc>
                <w:tcPr>
                  <w:tcW w:w="0" w:type="auto"/>
                </w:tcPr>
                <w:p w:rsidR="002F00A3" w:rsidRDefault="002F00A3" w:rsidP="005E6717">
                  <w:pPr>
                    <w:framePr w:hSpace="180" w:wrap="around" w:vAnchor="text" w:hAnchor="margin" w:xAlign="center" w:y="1647"/>
                    <w:spacing w:after="0" w:line="240" w:lineRule="auto"/>
                    <w:rPr>
                      <w:bCs/>
                    </w:rPr>
                  </w:pPr>
                </w:p>
                <w:p w:rsidR="002F00A3" w:rsidRPr="00DD37EF" w:rsidRDefault="002F00A3" w:rsidP="005E6717">
                  <w:pPr>
                    <w:framePr w:hSpace="180" w:wrap="around" w:vAnchor="text" w:hAnchor="margin" w:xAlign="center" w:y="1647"/>
                    <w:spacing w:after="0" w:line="240" w:lineRule="auto"/>
                  </w:pPr>
                  <w:r w:rsidRPr="00DD37EF">
                    <w:rPr>
                      <w:bCs/>
                    </w:rPr>
                    <w:t xml:space="preserve">Wellbeing Interventions </w:t>
                  </w:r>
                </w:p>
              </w:tc>
              <w:tc>
                <w:tcPr>
                  <w:tcW w:w="0" w:type="auto"/>
                </w:tcPr>
                <w:p w:rsidR="002F00A3" w:rsidRPr="00DD37EF" w:rsidRDefault="002F00A3" w:rsidP="005E6717">
                  <w:pPr>
                    <w:framePr w:hSpace="180" w:wrap="around" w:vAnchor="text" w:hAnchor="margin" w:xAlign="center" w:y="1647"/>
                    <w:spacing w:after="0" w:line="240" w:lineRule="auto"/>
                  </w:pPr>
                </w:p>
                <w:p w:rsidR="002F00A3" w:rsidRPr="00DD37EF" w:rsidRDefault="002F00A3" w:rsidP="005E6717">
                  <w:pPr>
                    <w:framePr w:hSpace="180" w:wrap="around" w:vAnchor="text" w:hAnchor="margin" w:xAlign="center" w:y="1647"/>
                    <w:spacing w:after="0" w:line="240" w:lineRule="auto"/>
                  </w:pPr>
                  <w:r>
                    <w:t>-</w:t>
                  </w:r>
                  <w:r w:rsidRPr="00DD37EF">
                    <w:t xml:space="preserve"> </w:t>
                  </w:r>
                  <w:r w:rsidRPr="00DD37EF">
                    <w:rPr>
                      <w:bCs/>
                    </w:rPr>
                    <w:t xml:space="preserve">1:1 sessions provided for </w:t>
                  </w:r>
                  <w:r>
                    <w:rPr>
                      <w:bCs/>
                    </w:rPr>
                    <w:t>targeted children</w:t>
                  </w:r>
                  <w:r w:rsidRPr="00DD37EF">
                    <w:rPr>
                      <w:bCs/>
                    </w:rPr>
                    <w:t xml:space="preserve"> focusing on individual wellbeing outcomes. (Connecting With Children, Listening matters, </w:t>
                  </w:r>
                  <w:r>
                    <w:rPr>
                      <w:bCs/>
                    </w:rPr>
                    <w:t>ELSA</w:t>
                  </w:r>
                  <w:r w:rsidRPr="00DD37EF">
                    <w:rPr>
                      <w:bCs/>
                    </w:rPr>
                    <w:t xml:space="preserve">) </w:t>
                  </w:r>
                </w:p>
                <w:p w:rsidR="002F00A3" w:rsidRPr="00DD37EF" w:rsidRDefault="002F00A3" w:rsidP="005E6717">
                  <w:pPr>
                    <w:framePr w:hSpace="180" w:wrap="around" w:vAnchor="text" w:hAnchor="margin" w:xAlign="center" w:y="1647"/>
                    <w:spacing w:after="0" w:line="240" w:lineRule="auto"/>
                  </w:pPr>
                  <w:r w:rsidRPr="00D63F5A">
                    <w:rPr>
                      <w:highlight w:val="yellow"/>
                    </w:rPr>
                    <w:t xml:space="preserve">- </w:t>
                  </w:r>
                  <w:r w:rsidRPr="00D63F5A">
                    <w:rPr>
                      <w:bCs/>
                      <w:highlight w:val="yellow"/>
                    </w:rPr>
                    <w:t>Class group sessions each week focusing on emotional wellbeing outcomes.</w:t>
                  </w:r>
                  <w:r w:rsidRPr="00DD37EF">
                    <w:rPr>
                      <w:bCs/>
                    </w:rPr>
                    <w:t xml:space="preserve"> </w:t>
                  </w:r>
                </w:p>
                <w:p w:rsidR="002F00A3" w:rsidRPr="00DD37EF" w:rsidRDefault="002F00A3" w:rsidP="005E6717">
                  <w:pPr>
                    <w:framePr w:hSpace="180" w:wrap="around" w:vAnchor="text" w:hAnchor="margin" w:xAlign="center" w:y="1647"/>
                    <w:spacing w:after="0" w:line="240" w:lineRule="auto"/>
                  </w:pPr>
                  <w:r>
                    <w:t>-</w:t>
                  </w:r>
                  <w:r w:rsidRPr="00DD37EF">
                    <w:t xml:space="preserve"> </w:t>
                  </w:r>
                  <w:r w:rsidRPr="00DD37EF">
                    <w:rPr>
                      <w:bCs/>
                    </w:rPr>
                    <w:t xml:space="preserve">Identified support linked to pupil premium – (Therapeutic Group Work) </w:t>
                  </w:r>
                </w:p>
                <w:p w:rsidR="002F00A3" w:rsidRPr="00DD37EF" w:rsidRDefault="002F00A3" w:rsidP="005E6717">
                  <w:pPr>
                    <w:framePr w:hSpace="180" w:wrap="around" w:vAnchor="text" w:hAnchor="margin" w:xAlign="center" w:y="1647"/>
                    <w:spacing w:after="0" w:line="240" w:lineRule="auto"/>
                  </w:pPr>
                  <w:r>
                    <w:t>-</w:t>
                  </w:r>
                  <w:r w:rsidRPr="00DD37EF">
                    <w:t xml:space="preserve"> </w:t>
                  </w:r>
                  <w:r w:rsidRPr="00DD37EF">
                    <w:rPr>
                      <w:bCs/>
                    </w:rPr>
                    <w:t xml:space="preserve">Personalised differentiated learning opportunities. </w:t>
                  </w:r>
                </w:p>
                <w:p w:rsidR="002F00A3" w:rsidRPr="00DD37EF" w:rsidRDefault="002F00A3" w:rsidP="005E6717">
                  <w:pPr>
                    <w:framePr w:hSpace="180" w:wrap="around" w:vAnchor="text" w:hAnchor="margin" w:xAlign="center" w:y="1647"/>
                    <w:spacing w:after="0" w:line="240" w:lineRule="auto"/>
                  </w:pPr>
                </w:p>
              </w:tc>
            </w:tr>
          </w:tbl>
          <w:p w:rsidR="002F00A3" w:rsidRPr="00D8073C" w:rsidRDefault="002F00A3" w:rsidP="002F00A3">
            <w:pPr>
              <w:spacing w:after="0" w:line="240" w:lineRule="auto"/>
            </w:pPr>
          </w:p>
        </w:tc>
      </w:tr>
    </w:tbl>
    <w:p w:rsidR="00D8073C" w:rsidRDefault="00D8073C" w:rsidP="00D8073C">
      <w:pPr>
        <w:spacing w:after="0" w:line="240" w:lineRule="auto"/>
        <w:jc w:val="center"/>
        <w:rPr>
          <w:b/>
        </w:rPr>
      </w:pPr>
    </w:p>
    <w:p w:rsidR="002F00A3" w:rsidRPr="002F00A3" w:rsidRDefault="002F00A3" w:rsidP="002F00A3"/>
    <w:p w:rsidR="002F00A3" w:rsidRPr="002F00A3" w:rsidRDefault="002F00A3" w:rsidP="002F00A3"/>
    <w:p w:rsidR="002F00A3" w:rsidRPr="002F00A3" w:rsidRDefault="002F00A3" w:rsidP="002F00A3"/>
    <w:p w:rsidR="002F00A3" w:rsidRPr="002F00A3" w:rsidRDefault="002F00A3" w:rsidP="002F00A3"/>
    <w:p w:rsidR="002F00A3" w:rsidRPr="002F00A3" w:rsidRDefault="002F00A3" w:rsidP="002F00A3"/>
    <w:p w:rsidR="002F00A3" w:rsidRPr="002F00A3" w:rsidRDefault="002F00A3" w:rsidP="002F00A3">
      <w:pPr>
        <w:jc w:val="right"/>
      </w:pPr>
    </w:p>
    <w:p w:rsidR="002F00A3" w:rsidRPr="002F00A3" w:rsidRDefault="002F00A3" w:rsidP="002F00A3"/>
    <w:tbl>
      <w:tblPr>
        <w:tblpPr w:leftFromText="180" w:rightFromText="180" w:vertAnchor="text" w:horzAnchor="margin" w:tblpXSpec="center"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4990"/>
        <w:gridCol w:w="7354"/>
      </w:tblGrid>
      <w:tr w:rsidR="002666D2" w:rsidTr="002666D2">
        <w:trPr>
          <w:trHeight w:val="989"/>
        </w:trPr>
        <w:tc>
          <w:tcPr>
            <w:tcW w:w="14588" w:type="dxa"/>
            <w:gridSpan w:val="3"/>
            <w:shd w:val="clear" w:color="auto" w:fill="DEEAF6" w:themeFill="accent1" w:themeFillTint="33"/>
          </w:tcPr>
          <w:p w:rsidR="002666D2" w:rsidRPr="00D8073C" w:rsidRDefault="002666D2" w:rsidP="002666D2">
            <w:pPr>
              <w:spacing w:after="0" w:line="240" w:lineRule="auto"/>
              <w:jc w:val="center"/>
              <w:rPr>
                <w:b/>
                <w:sz w:val="44"/>
                <w:szCs w:val="44"/>
              </w:rPr>
            </w:pPr>
            <w:r w:rsidRPr="00D8073C">
              <w:rPr>
                <w:b/>
                <w:sz w:val="44"/>
                <w:szCs w:val="44"/>
              </w:rPr>
              <w:t>Our Approach to</w:t>
            </w:r>
            <w:r>
              <w:rPr>
                <w:b/>
                <w:sz w:val="44"/>
                <w:szCs w:val="44"/>
              </w:rPr>
              <w:t xml:space="preserve"> Staff wellbeing and</w:t>
            </w:r>
            <w:r w:rsidRPr="00D8073C">
              <w:rPr>
                <w:b/>
                <w:sz w:val="44"/>
                <w:szCs w:val="44"/>
              </w:rPr>
              <w:t xml:space="preserve"> Positive Mental Health at Barham Primary School</w:t>
            </w:r>
          </w:p>
          <w:p w:rsidR="002666D2" w:rsidRDefault="002666D2" w:rsidP="002666D2">
            <w:pPr>
              <w:spacing w:after="0" w:line="240" w:lineRule="auto"/>
              <w:jc w:val="center"/>
              <w:rPr>
                <w:b/>
              </w:rPr>
            </w:pPr>
          </w:p>
        </w:tc>
      </w:tr>
      <w:tr w:rsidR="002666D2" w:rsidTr="002666D2">
        <w:trPr>
          <w:trHeight w:val="383"/>
        </w:trPr>
        <w:tc>
          <w:tcPr>
            <w:tcW w:w="2244" w:type="dxa"/>
            <w:shd w:val="clear" w:color="auto" w:fill="DEEAF6" w:themeFill="accent1" w:themeFillTint="33"/>
          </w:tcPr>
          <w:p w:rsidR="002666D2" w:rsidRDefault="002666D2" w:rsidP="002666D2">
            <w:pPr>
              <w:spacing w:after="0" w:line="240" w:lineRule="auto"/>
              <w:jc w:val="center"/>
              <w:rPr>
                <w:b/>
              </w:rPr>
            </w:pPr>
          </w:p>
        </w:tc>
        <w:tc>
          <w:tcPr>
            <w:tcW w:w="4990" w:type="dxa"/>
            <w:shd w:val="clear" w:color="auto" w:fill="DEEAF6" w:themeFill="accent1" w:themeFillTint="33"/>
          </w:tcPr>
          <w:p w:rsidR="002666D2" w:rsidRDefault="002666D2" w:rsidP="002666D2">
            <w:pPr>
              <w:spacing w:after="0" w:line="240" w:lineRule="auto"/>
              <w:jc w:val="center"/>
              <w:rPr>
                <w:b/>
              </w:rPr>
            </w:pPr>
            <w:r>
              <w:rPr>
                <w:b/>
              </w:rPr>
              <w:t>Approaches</w:t>
            </w:r>
          </w:p>
        </w:tc>
        <w:tc>
          <w:tcPr>
            <w:tcW w:w="7354" w:type="dxa"/>
            <w:shd w:val="clear" w:color="auto" w:fill="DEEAF6" w:themeFill="accent1" w:themeFillTint="33"/>
          </w:tcPr>
          <w:p w:rsidR="002666D2" w:rsidRDefault="002666D2" w:rsidP="002666D2">
            <w:pPr>
              <w:spacing w:after="0" w:line="240" w:lineRule="auto"/>
              <w:jc w:val="center"/>
              <w:rPr>
                <w:b/>
              </w:rPr>
            </w:pPr>
            <w:r>
              <w:rPr>
                <w:b/>
              </w:rPr>
              <w:t>Intervention</w:t>
            </w:r>
          </w:p>
        </w:tc>
      </w:tr>
      <w:tr w:rsidR="002666D2" w:rsidTr="002666D2">
        <w:trPr>
          <w:trHeight w:val="383"/>
        </w:trPr>
        <w:tc>
          <w:tcPr>
            <w:tcW w:w="2244" w:type="dxa"/>
            <w:shd w:val="clear" w:color="auto" w:fill="DEEAF6" w:themeFill="accent1" w:themeFillTint="33"/>
          </w:tcPr>
          <w:p w:rsidR="002666D2" w:rsidRDefault="002666D2" w:rsidP="002666D2">
            <w:pPr>
              <w:spacing w:after="0" w:line="240" w:lineRule="auto"/>
              <w:jc w:val="center"/>
              <w:rPr>
                <w:b/>
              </w:rPr>
            </w:pPr>
            <w:r>
              <w:rPr>
                <w:b/>
              </w:rPr>
              <w:t>WHOLE SCHOOL APPROACH</w:t>
            </w:r>
          </w:p>
        </w:tc>
        <w:tc>
          <w:tcPr>
            <w:tcW w:w="4990" w:type="dxa"/>
            <w:shd w:val="clear" w:color="auto" w:fill="DEEAF6" w:themeFill="accent1" w:themeFillTint="33"/>
          </w:tcPr>
          <w:tbl>
            <w:tblPr>
              <w:tblW w:w="0" w:type="auto"/>
              <w:tblBorders>
                <w:top w:val="nil"/>
                <w:left w:val="nil"/>
                <w:bottom w:val="nil"/>
                <w:right w:val="nil"/>
              </w:tblBorders>
              <w:tblLook w:val="0000" w:firstRow="0" w:lastRow="0" w:firstColumn="0" w:lastColumn="0" w:noHBand="0" w:noVBand="0"/>
            </w:tblPr>
            <w:tblGrid>
              <w:gridCol w:w="4552"/>
              <w:gridCol w:w="222"/>
            </w:tblGrid>
            <w:tr w:rsidR="002666D2" w:rsidRPr="002F00A3" w:rsidTr="00B0362A">
              <w:trPr>
                <w:trHeight w:val="864"/>
              </w:trPr>
              <w:tc>
                <w:tcPr>
                  <w:tcW w:w="0" w:type="auto"/>
                </w:tcPr>
                <w:p w:rsidR="002666D2" w:rsidRPr="002F00A3" w:rsidRDefault="002666D2" w:rsidP="005E6717">
                  <w:pPr>
                    <w:framePr w:hSpace="180" w:wrap="around" w:vAnchor="text" w:hAnchor="margin" w:xAlign="center" w:y="283"/>
                    <w:spacing w:after="0" w:line="240" w:lineRule="auto"/>
                    <w:rPr>
                      <w:bCs/>
                    </w:rPr>
                  </w:pPr>
                  <w:r w:rsidRPr="002F00A3">
                    <w:rPr>
                      <w:bCs/>
                    </w:rPr>
                    <w:t xml:space="preserve">A senior leadership team and governing body committed to provide all staff with listening support in relation to emotional wellbeing and recognition of this within performance management / appraisal discussions. </w:t>
                  </w:r>
                </w:p>
                <w:p w:rsidR="002666D2" w:rsidRPr="002F00A3" w:rsidRDefault="002666D2" w:rsidP="005E6717">
                  <w:pPr>
                    <w:framePr w:hSpace="180" w:wrap="around" w:vAnchor="text" w:hAnchor="margin" w:xAlign="center" w:y="283"/>
                    <w:spacing w:after="0" w:line="240" w:lineRule="auto"/>
                    <w:rPr>
                      <w:bCs/>
                    </w:rPr>
                  </w:pPr>
                </w:p>
                <w:p w:rsidR="002666D2" w:rsidRPr="002F00A3" w:rsidRDefault="002666D2" w:rsidP="005E6717">
                  <w:pPr>
                    <w:framePr w:hSpace="180" w:wrap="around" w:vAnchor="text" w:hAnchor="margin" w:xAlign="center" w:y="283"/>
                    <w:spacing w:after="0" w:line="240" w:lineRule="auto"/>
                    <w:rPr>
                      <w:bCs/>
                    </w:rPr>
                  </w:pPr>
                  <w:r w:rsidRPr="002F00A3">
                    <w:rPr>
                      <w:bCs/>
                    </w:rPr>
                    <w:t>Head Teacher open door policy.</w:t>
                  </w:r>
                </w:p>
                <w:p w:rsidR="002666D2" w:rsidRPr="002F00A3" w:rsidRDefault="002666D2" w:rsidP="005E6717">
                  <w:pPr>
                    <w:framePr w:hSpace="180" w:wrap="around" w:vAnchor="text" w:hAnchor="margin" w:xAlign="center" w:y="283"/>
                    <w:spacing w:after="0" w:line="240" w:lineRule="auto"/>
                  </w:pPr>
                </w:p>
              </w:tc>
              <w:tc>
                <w:tcPr>
                  <w:tcW w:w="0" w:type="auto"/>
                </w:tcPr>
                <w:p w:rsidR="002666D2" w:rsidRPr="002F00A3" w:rsidRDefault="002666D2" w:rsidP="005E6717">
                  <w:pPr>
                    <w:framePr w:hSpace="180" w:wrap="around" w:vAnchor="text" w:hAnchor="margin" w:xAlign="center" w:y="283"/>
                    <w:spacing w:after="0" w:line="240" w:lineRule="auto"/>
                  </w:pPr>
                </w:p>
                <w:p w:rsidR="002666D2" w:rsidRPr="002F00A3" w:rsidRDefault="002666D2" w:rsidP="005E6717">
                  <w:pPr>
                    <w:framePr w:hSpace="180" w:wrap="around" w:vAnchor="text" w:hAnchor="margin" w:xAlign="center" w:y="283"/>
                    <w:spacing w:after="0" w:line="240" w:lineRule="auto"/>
                  </w:pPr>
                </w:p>
              </w:tc>
            </w:tr>
            <w:tr w:rsidR="002666D2" w:rsidRPr="002F00A3" w:rsidTr="00B0362A">
              <w:trPr>
                <w:trHeight w:val="172"/>
              </w:trPr>
              <w:tc>
                <w:tcPr>
                  <w:tcW w:w="0" w:type="auto"/>
                  <w:gridSpan w:val="2"/>
                </w:tcPr>
                <w:p w:rsidR="002666D2" w:rsidRPr="002F00A3" w:rsidRDefault="002666D2" w:rsidP="005E6717">
                  <w:pPr>
                    <w:framePr w:hSpace="180" w:wrap="around" w:vAnchor="text" w:hAnchor="margin" w:xAlign="center" w:y="283"/>
                    <w:spacing w:after="0" w:line="240" w:lineRule="auto"/>
                    <w:rPr>
                      <w:bCs/>
                      <w:highlight w:val="yellow"/>
                    </w:rPr>
                  </w:pPr>
                  <w:r w:rsidRPr="002F00A3">
                    <w:rPr>
                      <w:bCs/>
                      <w:highlight w:val="yellow"/>
                    </w:rPr>
                    <w:t xml:space="preserve">Work life Support and Flexibility for personal wellbeing appointments within school time. </w:t>
                  </w:r>
                </w:p>
                <w:p w:rsidR="002666D2" w:rsidRPr="002F00A3" w:rsidRDefault="002666D2" w:rsidP="005E6717">
                  <w:pPr>
                    <w:framePr w:hSpace="180" w:wrap="around" w:vAnchor="text" w:hAnchor="margin" w:xAlign="center" w:y="283"/>
                    <w:spacing w:after="0" w:line="240" w:lineRule="auto"/>
                    <w:rPr>
                      <w:highlight w:val="yellow"/>
                    </w:rPr>
                  </w:pPr>
                </w:p>
              </w:tc>
            </w:tr>
            <w:tr w:rsidR="002666D2" w:rsidRPr="002F00A3" w:rsidTr="00B0362A">
              <w:trPr>
                <w:trHeight w:val="172"/>
              </w:trPr>
              <w:tc>
                <w:tcPr>
                  <w:tcW w:w="0" w:type="auto"/>
                  <w:gridSpan w:val="2"/>
                </w:tcPr>
                <w:p w:rsidR="002666D2" w:rsidRPr="002F00A3" w:rsidRDefault="002666D2" w:rsidP="005E6717">
                  <w:pPr>
                    <w:framePr w:hSpace="180" w:wrap="around" w:vAnchor="text" w:hAnchor="margin" w:xAlign="center" w:y="283"/>
                    <w:spacing w:after="0" w:line="240" w:lineRule="auto"/>
                    <w:rPr>
                      <w:highlight w:val="yellow"/>
                    </w:rPr>
                  </w:pPr>
                  <w:r w:rsidRPr="002F00A3">
                    <w:rPr>
                      <w:bCs/>
                      <w:highlight w:val="yellow"/>
                    </w:rPr>
                    <w:t xml:space="preserve">Library of resources and Online training with Mind Ed and planned CPD opportunities. </w:t>
                  </w:r>
                </w:p>
              </w:tc>
            </w:tr>
          </w:tbl>
          <w:p w:rsidR="002666D2" w:rsidRPr="002F00A3" w:rsidRDefault="002666D2" w:rsidP="002666D2">
            <w:pPr>
              <w:spacing w:after="0" w:line="240" w:lineRule="auto"/>
            </w:pPr>
          </w:p>
        </w:tc>
        <w:tc>
          <w:tcPr>
            <w:tcW w:w="7354" w:type="dxa"/>
            <w:shd w:val="clear" w:color="auto" w:fill="DEEAF6" w:themeFill="accent1" w:themeFillTint="33"/>
          </w:tcPr>
          <w:p w:rsidR="002666D2" w:rsidRDefault="002666D2" w:rsidP="002666D2">
            <w:pPr>
              <w:spacing w:after="0" w:line="240" w:lineRule="auto"/>
              <w:rPr>
                <w:bCs/>
              </w:rPr>
            </w:pPr>
            <w:r w:rsidRPr="002F00A3">
              <w:rPr>
                <w:bCs/>
              </w:rPr>
              <w:t xml:space="preserve">Open door policy, contactable governing body and flexible EW appointment planning. </w:t>
            </w:r>
          </w:p>
          <w:p w:rsidR="002666D2" w:rsidRPr="002F00A3" w:rsidRDefault="002666D2" w:rsidP="002666D2">
            <w:pPr>
              <w:spacing w:after="0" w:line="240" w:lineRule="auto"/>
            </w:pPr>
          </w:p>
          <w:p w:rsidR="002666D2" w:rsidRDefault="002666D2" w:rsidP="002666D2">
            <w:pPr>
              <w:spacing w:after="0" w:line="240" w:lineRule="auto"/>
              <w:rPr>
                <w:bCs/>
              </w:rPr>
            </w:pPr>
            <w:r w:rsidRPr="002F00A3">
              <w:rPr>
                <w:bCs/>
              </w:rPr>
              <w:t xml:space="preserve">Information sharing from lead practitioners </w:t>
            </w:r>
          </w:p>
          <w:p w:rsidR="002666D2" w:rsidRPr="002F00A3" w:rsidRDefault="002666D2" w:rsidP="002666D2">
            <w:pPr>
              <w:spacing w:after="0" w:line="240" w:lineRule="auto"/>
            </w:pPr>
          </w:p>
          <w:p w:rsidR="002666D2" w:rsidRDefault="002666D2" w:rsidP="002666D2">
            <w:pPr>
              <w:spacing w:after="0" w:line="240" w:lineRule="auto"/>
              <w:rPr>
                <w:bCs/>
              </w:rPr>
            </w:pPr>
            <w:r w:rsidRPr="002F00A3">
              <w:rPr>
                <w:bCs/>
              </w:rPr>
              <w:t xml:space="preserve">Posters/ leaflets </w:t>
            </w:r>
          </w:p>
          <w:p w:rsidR="002666D2" w:rsidRPr="002F00A3" w:rsidRDefault="002666D2" w:rsidP="002666D2">
            <w:pPr>
              <w:spacing w:after="0" w:line="240" w:lineRule="auto"/>
            </w:pPr>
          </w:p>
          <w:p w:rsidR="002666D2" w:rsidRDefault="002666D2" w:rsidP="002666D2">
            <w:pPr>
              <w:spacing w:after="0" w:line="240" w:lineRule="auto"/>
              <w:rPr>
                <w:bCs/>
              </w:rPr>
            </w:pPr>
            <w:r w:rsidRPr="002F00A3">
              <w:rPr>
                <w:bCs/>
              </w:rPr>
              <w:t xml:space="preserve">Signposting to additional CPD courses </w:t>
            </w:r>
          </w:p>
          <w:p w:rsidR="002666D2" w:rsidRDefault="002666D2" w:rsidP="002666D2">
            <w:pPr>
              <w:spacing w:after="0" w:line="240" w:lineRule="auto"/>
              <w:rPr>
                <w:bCs/>
              </w:rPr>
            </w:pPr>
          </w:p>
          <w:p w:rsidR="002666D2" w:rsidRPr="002F00A3" w:rsidRDefault="002666D2" w:rsidP="002666D2">
            <w:pPr>
              <w:spacing w:after="0" w:line="240" w:lineRule="auto"/>
            </w:pPr>
            <w:r>
              <w:rPr>
                <w:bCs/>
              </w:rPr>
              <w:t>Care first package</w:t>
            </w:r>
          </w:p>
          <w:p w:rsidR="002666D2" w:rsidRPr="002F00A3" w:rsidRDefault="002666D2" w:rsidP="002666D2">
            <w:pPr>
              <w:spacing w:after="0" w:line="240" w:lineRule="auto"/>
            </w:pPr>
          </w:p>
        </w:tc>
      </w:tr>
      <w:tr w:rsidR="002666D2" w:rsidTr="002666D2">
        <w:trPr>
          <w:trHeight w:val="1440"/>
        </w:trPr>
        <w:tc>
          <w:tcPr>
            <w:tcW w:w="2244" w:type="dxa"/>
            <w:shd w:val="clear" w:color="auto" w:fill="BDD6EE" w:themeFill="accent1" w:themeFillTint="66"/>
          </w:tcPr>
          <w:p w:rsidR="002666D2" w:rsidRDefault="002666D2" w:rsidP="002666D2">
            <w:pPr>
              <w:spacing w:after="0" w:line="240" w:lineRule="auto"/>
              <w:jc w:val="center"/>
              <w:rPr>
                <w:b/>
              </w:rPr>
            </w:pPr>
            <w:r>
              <w:rPr>
                <w:b/>
              </w:rPr>
              <w:t>WHOLE SCHOOL APPROACH OFFER</w:t>
            </w:r>
          </w:p>
        </w:tc>
        <w:tc>
          <w:tcPr>
            <w:tcW w:w="4990" w:type="dxa"/>
            <w:shd w:val="clear" w:color="auto" w:fill="BDD6EE" w:themeFill="accent1" w:themeFillTint="66"/>
          </w:tcPr>
          <w:tbl>
            <w:tblPr>
              <w:tblW w:w="0" w:type="auto"/>
              <w:tblBorders>
                <w:top w:val="nil"/>
                <w:left w:val="nil"/>
                <w:bottom w:val="nil"/>
                <w:right w:val="nil"/>
              </w:tblBorders>
              <w:tblLook w:val="0000" w:firstRow="0" w:lastRow="0" w:firstColumn="0" w:lastColumn="0" w:noHBand="0" w:noVBand="0"/>
            </w:tblPr>
            <w:tblGrid>
              <w:gridCol w:w="4774"/>
            </w:tblGrid>
            <w:tr w:rsidR="002666D2" w:rsidRPr="002F00A3" w:rsidTr="00B0362A">
              <w:trPr>
                <w:trHeight w:val="1155"/>
              </w:trPr>
              <w:tc>
                <w:tcPr>
                  <w:tcW w:w="0" w:type="auto"/>
                </w:tcPr>
                <w:p w:rsidR="002666D2" w:rsidRPr="002F00A3" w:rsidRDefault="002666D2" w:rsidP="005E6717">
                  <w:pPr>
                    <w:pStyle w:val="Default"/>
                    <w:framePr w:hSpace="180" w:wrap="around" w:vAnchor="text" w:hAnchor="margin" w:xAlign="center" w:y="283"/>
                    <w:rPr>
                      <w:rFonts w:asciiTheme="minorHAnsi" w:hAnsiTheme="minorHAnsi" w:cstheme="minorHAnsi"/>
                      <w:sz w:val="22"/>
                      <w:szCs w:val="22"/>
                    </w:rPr>
                  </w:pPr>
                  <w:r w:rsidRPr="002F00A3">
                    <w:rPr>
                      <w:rFonts w:asciiTheme="minorHAnsi" w:hAnsiTheme="minorHAnsi" w:cstheme="minorHAnsi"/>
                      <w:bCs/>
                      <w:sz w:val="22"/>
                      <w:szCs w:val="22"/>
                    </w:rPr>
                    <w:t xml:space="preserve">Emotional Wellbeing Staff meetings and Inset Days </w:t>
                  </w:r>
                </w:p>
                <w:p w:rsidR="002666D2" w:rsidRDefault="002666D2" w:rsidP="005E6717">
                  <w:pPr>
                    <w:pStyle w:val="Default"/>
                    <w:framePr w:hSpace="180" w:wrap="around" w:vAnchor="text" w:hAnchor="margin" w:xAlign="center" w:y="283"/>
                    <w:rPr>
                      <w:rFonts w:asciiTheme="minorHAnsi" w:hAnsiTheme="minorHAnsi" w:cstheme="minorHAnsi"/>
                      <w:bCs/>
                      <w:sz w:val="22"/>
                      <w:szCs w:val="22"/>
                    </w:rPr>
                  </w:pPr>
                </w:p>
                <w:p w:rsidR="002666D2" w:rsidRPr="002F00A3" w:rsidRDefault="002666D2" w:rsidP="005E6717">
                  <w:pPr>
                    <w:pStyle w:val="Default"/>
                    <w:framePr w:hSpace="180" w:wrap="around" w:vAnchor="text" w:hAnchor="margin" w:xAlign="center" w:y="283"/>
                    <w:rPr>
                      <w:rFonts w:asciiTheme="minorHAnsi" w:hAnsiTheme="minorHAnsi" w:cstheme="minorHAnsi"/>
                      <w:sz w:val="22"/>
                      <w:szCs w:val="22"/>
                    </w:rPr>
                  </w:pPr>
                  <w:r w:rsidRPr="002F00A3">
                    <w:rPr>
                      <w:rFonts w:asciiTheme="minorHAnsi" w:hAnsiTheme="minorHAnsi" w:cstheme="minorHAnsi"/>
                      <w:bCs/>
                      <w:sz w:val="22"/>
                      <w:szCs w:val="22"/>
                    </w:rPr>
                    <w:t>Emotional Wellbeing information support file containing appropriate information in relation to emotional wellbeing as a tool for personal review, reflection and private advice.</w:t>
                  </w:r>
                </w:p>
              </w:tc>
            </w:tr>
            <w:tr w:rsidR="002666D2" w:rsidRPr="002F00A3" w:rsidTr="00B0362A">
              <w:trPr>
                <w:trHeight w:val="75"/>
              </w:trPr>
              <w:tc>
                <w:tcPr>
                  <w:tcW w:w="0" w:type="auto"/>
                </w:tcPr>
                <w:p w:rsidR="002666D2" w:rsidRPr="002F00A3" w:rsidRDefault="002666D2" w:rsidP="005E6717">
                  <w:pPr>
                    <w:pStyle w:val="Default"/>
                    <w:framePr w:hSpace="180" w:wrap="around" w:vAnchor="text" w:hAnchor="margin" w:xAlign="center" w:y="283"/>
                    <w:rPr>
                      <w:rFonts w:asciiTheme="minorHAnsi" w:hAnsiTheme="minorHAnsi" w:cstheme="minorHAnsi"/>
                      <w:sz w:val="22"/>
                      <w:szCs w:val="22"/>
                    </w:rPr>
                  </w:pPr>
                </w:p>
              </w:tc>
            </w:tr>
            <w:tr w:rsidR="002666D2" w:rsidRPr="002F00A3" w:rsidTr="00B0362A">
              <w:trPr>
                <w:trHeight w:val="265"/>
              </w:trPr>
              <w:tc>
                <w:tcPr>
                  <w:tcW w:w="0" w:type="auto"/>
                </w:tcPr>
                <w:p w:rsidR="002666D2" w:rsidRPr="002F00A3" w:rsidRDefault="002666D2" w:rsidP="005E6717">
                  <w:pPr>
                    <w:pStyle w:val="Default"/>
                    <w:framePr w:hSpace="180" w:wrap="around" w:vAnchor="text" w:hAnchor="margin" w:xAlign="center" w:y="283"/>
                    <w:rPr>
                      <w:rFonts w:asciiTheme="minorHAnsi" w:hAnsiTheme="minorHAnsi" w:cstheme="minorHAnsi"/>
                      <w:sz w:val="22"/>
                      <w:szCs w:val="22"/>
                    </w:rPr>
                  </w:pPr>
                </w:p>
              </w:tc>
            </w:tr>
          </w:tbl>
          <w:p w:rsidR="002666D2" w:rsidRPr="002F00A3" w:rsidRDefault="002666D2" w:rsidP="002666D2">
            <w:pPr>
              <w:spacing w:after="0" w:line="240" w:lineRule="auto"/>
              <w:rPr>
                <w:rFonts w:cstheme="minorHAnsi"/>
              </w:rPr>
            </w:pPr>
          </w:p>
        </w:tc>
        <w:tc>
          <w:tcPr>
            <w:tcW w:w="7354" w:type="dxa"/>
            <w:shd w:val="clear" w:color="auto" w:fill="BDD6EE" w:themeFill="accent1" w:themeFillTint="66"/>
          </w:tcPr>
          <w:p w:rsidR="002666D2" w:rsidRPr="002F00A3" w:rsidRDefault="002666D2" w:rsidP="002666D2">
            <w:pPr>
              <w:pStyle w:val="Default"/>
              <w:rPr>
                <w:rFonts w:asciiTheme="minorHAnsi" w:hAnsiTheme="minorHAnsi" w:cstheme="minorHAnsi"/>
                <w:sz w:val="22"/>
                <w:szCs w:val="22"/>
              </w:rPr>
            </w:pPr>
            <w:r w:rsidRPr="002F00A3">
              <w:rPr>
                <w:rFonts w:asciiTheme="minorHAnsi" w:hAnsiTheme="minorHAnsi" w:cstheme="minorHAnsi"/>
                <w:bCs/>
                <w:sz w:val="22"/>
                <w:szCs w:val="22"/>
              </w:rPr>
              <w:t xml:space="preserve">Planned staff meeting with guest speakers from trained professionals. </w:t>
            </w:r>
          </w:p>
          <w:p w:rsidR="002666D2" w:rsidRDefault="002666D2" w:rsidP="002666D2">
            <w:pPr>
              <w:pStyle w:val="Default"/>
              <w:rPr>
                <w:rFonts w:asciiTheme="minorHAnsi" w:hAnsiTheme="minorHAnsi" w:cstheme="minorHAnsi"/>
                <w:sz w:val="22"/>
                <w:szCs w:val="22"/>
              </w:rPr>
            </w:pPr>
          </w:p>
          <w:p w:rsidR="002666D2" w:rsidRPr="002F00A3" w:rsidRDefault="002666D2" w:rsidP="002666D2">
            <w:pPr>
              <w:spacing w:after="0" w:line="240" w:lineRule="auto"/>
            </w:pPr>
            <w:r>
              <w:rPr>
                <w:bCs/>
              </w:rPr>
              <w:t>Care first package</w:t>
            </w:r>
          </w:p>
          <w:p w:rsidR="002666D2" w:rsidRDefault="002666D2" w:rsidP="002666D2">
            <w:pPr>
              <w:pStyle w:val="Default"/>
              <w:rPr>
                <w:rFonts w:asciiTheme="minorHAnsi" w:hAnsiTheme="minorHAnsi" w:cstheme="minorHAnsi"/>
                <w:sz w:val="22"/>
                <w:szCs w:val="22"/>
              </w:rPr>
            </w:pPr>
          </w:p>
          <w:p w:rsidR="002666D2" w:rsidRPr="002F00A3" w:rsidRDefault="002666D2" w:rsidP="002666D2">
            <w:pPr>
              <w:pStyle w:val="Default"/>
              <w:rPr>
                <w:rFonts w:asciiTheme="minorHAnsi" w:hAnsiTheme="minorHAnsi" w:cstheme="minorHAnsi"/>
                <w:sz w:val="22"/>
                <w:szCs w:val="22"/>
              </w:rPr>
            </w:pPr>
            <w:r w:rsidRPr="002F00A3">
              <w:rPr>
                <w:rFonts w:asciiTheme="minorHAnsi" w:hAnsiTheme="minorHAnsi" w:cstheme="minorHAnsi"/>
                <w:bCs/>
                <w:sz w:val="22"/>
                <w:szCs w:val="22"/>
                <w:highlight w:val="yellow"/>
              </w:rPr>
              <w:t>SENCO to provide an EW advice file.</w:t>
            </w:r>
            <w:r w:rsidRPr="002F00A3">
              <w:rPr>
                <w:rFonts w:asciiTheme="minorHAnsi" w:hAnsiTheme="minorHAnsi" w:cstheme="minorHAnsi"/>
                <w:bCs/>
                <w:sz w:val="22"/>
                <w:szCs w:val="22"/>
              </w:rPr>
              <w:t xml:space="preserve"> </w:t>
            </w:r>
          </w:p>
          <w:p w:rsidR="002666D2" w:rsidRPr="002F00A3" w:rsidRDefault="002666D2" w:rsidP="002666D2">
            <w:pPr>
              <w:spacing w:after="0" w:line="240" w:lineRule="auto"/>
              <w:rPr>
                <w:rFonts w:cstheme="minorHAnsi"/>
              </w:rPr>
            </w:pPr>
          </w:p>
        </w:tc>
      </w:tr>
      <w:tr w:rsidR="002666D2" w:rsidTr="002666D2">
        <w:trPr>
          <w:trHeight w:val="1266"/>
        </w:trPr>
        <w:tc>
          <w:tcPr>
            <w:tcW w:w="2244" w:type="dxa"/>
            <w:shd w:val="clear" w:color="auto" w:fill="9CC2E5" w:themeFill="accent1" w:themeFillTint="99"/>
          </w:tcPr>
          <w:p w:rsidR="002666D2" w:rsidRDefault="002666D2" w:rsidP="002666D2">
            <w:pPr>
              <w:spacing w:after="0" w:line="240" w:lineRule="auto"/>
              <w:jc w:val="center"/>
              <w:rPr>
                <w:b/>
              </w:rPr>
            </w:pPr>
            <w:r>
              <w:rPr>
                <w:b/>
              </w:rPr>
              <w:t>TARGETED SUPPORT</w:t>
            </w:r>
          </w:p>
        </w:tc>
        <w:tc>
          <w:tcPr>
            <w:tcW w:w="12344" w:type="dxa"/>
            <w:gridSpan w:val="2"/>
            <w:shd w:val="clear" w:color="auto" w:fill="9CC2E5" w:themeFill="accent1" w:themeFillTint="99"/>
          </w:tcPr>
          <w:tbl>
            <w:tblPr>
              <w:tblW w:w="0" w:type="auto"/>
              <w:tblBorders>
                <w:top w:val="nil"/>
                <w:left w:val="nil"/>
                <w:bottom w:val="nil"/>
                <w:right w:val="nil"/>
              </w:tblBorders>
              <w:tblLook w:val="0000" w:firstRow="0" w:lastRow="0" w:firstColumn="0" w:lastColumn="0" w:noHBand="0" w:noVBand="0"/>
            </w:tblPr>
            <w:tblGrid>
              <w:gridCol w:w="12128"/>
            </w:tblGrid>
            <w:tr w:rsidR="002666D2" w:rsidRPr="002F00A3" w:rsidTr="00B0362A">
              <w:trPr>
                <w:trHeight w:val="172"/>
              </w:trPr>
              <w:tc>
                <w:tcPr>
                  <w:tcW w:w="0" w:type="auto"/>
                </w:tcPr>
                <w:p w:rsidR="002666D2" w:rsidRDefault="002666D2" w:rsidP="005E6717">
                  <w:pPr>
                    <w:framePr w:hSpace="180" w:wrap="around" w:vAnchor="text" w:hAnchor="margin" w:xAlign="center" w:y="283"/>
                    <w:spacing w:after="0" w:line="240" w:lineRule="auto"/>
                    <w:rPr>
                      <w:bCs/>
                    </w:rPr>
                  </w:pPr>
                  <w:r w:rsidRPr="002F00A3">
                    <w:rPr>
                      <w:bCs/>
                    </w:rPr>
                    <w:t xml:space="preserve">Debriefing/support sessions for all staff working in classes for pupils with complex medical needs or challenging behaviour from the Head Teacher, Deputy Head, </w:t>
                  </w:r>
                  <w:proofErr w:type="spellStart"/>
                  <w:r>
                    <w:rPr>
                      <w:bCs/>
                    </w:rPr>
                    <w:t>SENDCo</w:t>
                  </w:r>
                  <w:proofErr w:type="spellEnd"/>
                  <w:r w:rsidRPr="002F00A3">
                    <w:rPr>
                      <w:bCs/>
                    </w:rPr>
                    <w:t xml:space="preserve">. </w:t>
                  </w:r>
                </w:p>
                <w:p w:rsidR="002666D2" w:rsidRPr="002F00A3" w:rsidRDefault="002666D2" w:rsidP="005E6717">
                  <w:pPr>
                    <w:framePr w:hSpace="180" w:wrap="around" w:vAnchor="text" w:hAnchor="margin" w:xAlign="center" w:y="283"/>
                    <w:spacing w:after="0" w:line="240" w:lineRule="auto"/>
                  </w:pPr>
                </w:p>
              </w:tc>
            </w:tr>
            <w:tr w:rsidR="002666D2" w:rsidRPr="002F00A3" w:rsidTr="00B0362A">
              <w:trPr>
                <w:trHeight w:val="172"/>
              </w:trPr>
              <w:tc>
                <w:tcPr>
                  <w:tcW w:w="0" w:type="auto"/>
                </w:tcPr>
                <w:p w:rsidR="002666D2" w:rsidRPr="002F00A3" w:rsidRDefault="002666D2" w:rsidP="005E6717">
                  <w:pPr>
                    <w:framePr w:hSpace="180" w:wrap="around" w:vAnchor="text" w:hAnchor="margin" w:xAlign="center" w:y="283"/>
                    <w:spacing w:after="0" w:line="240" w:lineRule="auto"/>
                  </w:pPr>
                  <w:r w:rsidRPr="002F00A3">
                    <w:rPr>
                      <w:bCs/>
                    </w:rPr>
                    <w:t xml:space="preserve">Significant incidents – debriefing/counselling with a trained professional for all staff involved in a significant incident. </w:t>
                  </w:r>
                </w:p>
              </w:tc>
            </w:tr>
          </w:tbl>
          <w:p w:rsidR="002666D2" w:rsidRPr="002F00A3" w:rsidRDefault="002666D2" w:rsidP="002666D2">
            <w:pPr>
              <w:spacing w:after="0" w:line="240" w:lineRule="auto"/>
            </w:pPr>
          </w:p>
        </w:tc>
      </w:tr>
    </w:tbl>
    <w:p w:rsidR="002F00A3" w:rsidRPr="002F00A3" w:rsidRDefault="002F00A3" w:rsidP="002F00A3"/>
    <w:p w:rsidR="00D8073C" w:rsidRDefault="00D8073C" w:rsidP="002F00A3"/>
    <w:p w:rsidR="0079109B" w:rsidRDefault="0079109B" w:rsidP="002F00A3"/>
    <w:p w:rsidR="0079109B" w:rsidRDefault="0079109B" w:rsidP="002F00A3"/>
    <w:p w:rsidR="0079109B" w:rsidRPr="002F00A3" w:rsidRDefault="0079109B" w:rsidP="002F00A3"/>
    <w:sectPr w:rsidR="0079109B" w:rsidRPr="002F00A3" w:rsidSect="00D8073C">
      <w:pgSz w:w="16838" w:h="11906" w:orient="landscape"/>
      <w:pgMar w:top="720" w:right="720" w:bottom="720" w:left="720" w:header="709" w:footer="709" w:gutter="0"/>
      <w:pgBorders w:display="firstPage" w:offsetFrom="page">
        <w:top w:val="thinThickSmallGap" w:sz="12" w:space="24" w:color="C00000"/>
        <w:left w:val="thinThickSmallGap" w:sz="12" w:space="24" w:color="C00000"/>
        <w:bottom w:val="thickThinSmallGap" w:sz="12" w:space="24" w:color="C00000"/>
        <w:right w:val="thickThinSmallGap"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50A"/>
    <w:multiLevelType w:val="hybridMultilevel"/>
    <w:tmpl w:val="10D8A016"/>
    <w:lvl w:ilvl="0" w:tplc="F4748B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54523"/>
    <w:multiLevelType w:val="hybridMultilevel"/>
    <w:tmpl w:val="46E42C46"/>
    <w:lvl w:ilvl="0" w:tplc="DC8A50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35DF8"/>
    <w:multiLevelType w:val="hybridMultilevel"/>
    <w:tmpl w:val="A9A23148"/>
    <w:lvl w:ilvl="0" w:tplc="16589D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32469"/>
    <w:multiLevelType w:val="hybridMultilevel"/>
    <w:tmpl w:val="67661688"/>
    <w:lvl w:ilvl="0" w:tplc="78B2A4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E4ED5"/>
    <w:multiLevelType w:val="hybridMultilevel"/>
    <w:tmpl w:val="2B50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BC5C14"/>
    <w:multiLevelType w:val="hybridMultilevel"/>
    <w:tmpl w:val="9BF6A2A2"/>
    <w:lvl w:ilvl="0" w:tplc="FFC4D1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D1F13"/>
    <w:multiLevelType w:val="hybridMultilevel"/>
    <w:tmpl w:val="CE063742"/>
    <w:lvl w:ilvl="0" w:tplc="6C7E9E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7C7758"/>
    <w:multiLevelType w:val="multilevel"/>
    <w:tmpl w:val="716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6"/>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B3"/>
    <w:rsid w:val="00005136"/>
    <w:rsid w:val="000343D9"/>
    <w:rsid w:val="00065CA3"/>
    <w:rsid w:val="0006762E"/>
    <w:rsid w:val="001B7180"/>
    <w:rsid w:val="001E17CD"/>
    <w:rsid w:val="001E55E4"/>
    <w:rsid w:val="00205848"/>
    <w:rsid w:val="00212057"/>
    <w:rsid w:val="002304B3"/>
    <w:rsid w:val="002666D2"/>
    <w:rsid w:val="00293052"/>
    <w:rsid w:val="002C11D3"/>
    <w:rsid w:val="002D0CBD"/>
    <w:rsid w:val="002F00A3"/>
    <w:rsid w:val="003147F5"/>
    <w:rsid w:val="003317AC"/>
    <w:rsid w:val="003D1ABC"/>
    <w:rsid w:val="00436EF3"/>
    <w:rsid w:val="00463492"/>
    <w:rsid w:val="00474CCF"/>
    <w:rsid w:val="004A127D"/>
    <w:rsid w:val="005A21FD"/>
    <w:rsid w:val="005B72F2"/>
    <w:rsid w:val="005B792C"/>
    <w:rsid w:val="005D5F78"/>
    <w:rsid w:val="005E6717"/>
    <w:rsid w:val="00655A90"/>
    <w:rsid w:val="006C1513"/>
    <w:rsid w:val="006F6CE1"/>
    <w:rsid w:val="00722EFC"/>
    <w:rsid w:val="0079109B"/>
    <w:rsid w:val="007F32B3"/>
    <w:rsid w:val="00854F09"/>
    <w:rsid w:val="008B3813"/>
    <w:rsid w:val="00925C54"/>
    <w:rsid w:val="00973FE4"/>
    <w:rsid w:val="009A7B0C"/>
    <w:rsid w:val="009A7F48"/>
    <w:rsid w:val="009E5F05"/>
    <w:rsid w:val="00A3788A"/>
    <w:rsid w:val="00B01D43"/>
    <w:rsid w:val="00B0362A"/>
    <w:rsid w:val="00B8747D"/>
    <w:rsid w:val="00C114B3"/>
    <w:rsid w:val="00C25F4D"/>
    <w:rsid w:val="00CA7479"/>
    <w:rsid w:val="00CB6BC3"/>
    <w:rsid w:val="00D63F5A"/>
    <w:rsid w:val="00D8073C"/>
    <w:rsid w:val="00DD37EF"/>
    <w:rsid w:val="00E1715C"/>
    <w:rsid w:val="00F33F0C"/>
    <w:rsid w:val="00FF1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FBEC"/>
  <w15:chartTrackingRefBased/>
  <w15:docId w15:val="{68E84E10-151D-4050-B782-1C0C541E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343D9"/>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343D9"/>
    <w:pPr>
      <w:keepNext/>
      <w:spacing w:after="0" w:line="240" w:lineRule="auto"/>
      <w:outlineLvl w:val="1"/>
    </w:pPr>
    <w:rPr>
      <w:rFonts w:ascii="Times New Roman" w:eastAsia="Times New Roman" w:hAnsi="Times New Roman" w:cs="Times New Roman"/>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B0C"/>
    <w:pPr>
      <w:ind w:left="720"/>
      <w:contextualSpacing/>
    </w:pPr>
  </w:style>
  <w:style w:type="table" w:styleId="TableGrid">
    <w:name w:val="Table Grid"/>
    <w:basedOn w:val="TableNormal"/>
    <w:uiPriority w:val="39"/>
    <w:rsid w:val="0046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43D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343D9"/>
    <w:rPr>
      <w:rFonts w:ascii="Times New Roman" w:eastAsia="Times New Roman" w:hAnsi="Times New Roman" w:cs="Times New Roman"/>
      <w:sz w:val="28"/>
      <w:szCs w:val="20"/>
    </w:rPr>
  </w:style>
  <w:style w:type="paragraph" w:styleId="Header">
    <w:name w:val="header"/>
    <w:basedOn w:val="Normal"/>
    <w:link w:val="HeaderChar"/>
    <w:uiPriority w:val="99"/>
    <w:rsid w:val="000343D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0343D9"/>
    <w:rPr>
      <w:rFonts w:ascii="Times New Roman" w:eastAsia="Times New Roman" w:hAnsi="Times New Roman" w:cs="Times New Roman"/>
      <w:sz w:val="24"/>
      <w:szCs w:val="20"/>
    </w:rPr>
  </w:style>
  <w:style w:type="paragraph" w:customStyle="1" w:styleId="Default">
    <w:name w:val="Default"/>
    <w:rsid w:val="002F00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t1.gstatic.com/images?q=tbn:MhgJkg-1EvEnzM:http://www.signsbyyou.com/images/decals/140c/SDEPSL1/MASCOTS/OWL.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31389-D31C-4A36-B3CB-CE409014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226593CD</Template>
  <TotalTime>12</TotalTime>
  <Pages>9</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dc:description/>
  <cp:lastModifiedBy>tmurray</cp:lastModifiedBy>
  <cp:revision>7</cp:revision>
  <dcterms:created xsi:type="dcterms:W3CDTF">2019-05-01T09:34:00Z</dcterms:created>
  <dcterms:modified xsi:type="dcterms:W3CDTF">2019-05-01T15:17:00Z</dcterms:modified>
</cp:coreProperties>
</file>