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3" w:rsidRDefault="00BF26B3" w:rsidP="00BF26B3">
      <w:pPr>
        <w:pStyle w:val="Header"/>
      </w:pPr>
    </w:p>
    <w:p w:rsidR="00BF26B3" w:rsidRPr="00EE67EE" w:rsidRDefault="00BF26B3" w:rsidP="00BF26B3">
      <w:pPr>
        <w:jc w:val="both"/>
        <w:rPr>
          <w:rFonts w:ascii="Tahoma" w:hAnsi="Tahoma" w:cs="Tahoma"/>
          <w:sz w:val="18"/>
          <w:szCs w:val="18"/>
        </w:rPr>
      </w:pPr>
    </w:p>
    <w:p w:rsidR="00BF26B3" w:rsidRPr="00EE67EE" w:rsidRDefault="00BF26B3" w:rsidP="00BF26B3">
      <w:pPr>
        <w:pStyle w:val="Heading3"/>
        <w:spacing w:line="360" w:lineRule="auto"/>
        <w:rPr>
          <w:rFonts w:ascii="Tahoma" w:hAnsi="Tahoma" w:cs="Tahoma"/>
          <w:b w:val="0"/>
          <w:sz w:val="18"/>
          <w:szCs w:val="18"/>
        </w:rPr>
      </w:pPr>
      <w:r w:rsidRPr="00EE67EE">
        <w:rPr>
          <w:rFonts w:ascii="Tahoma" w:hAnsi="Tahoma" w:cs="Tahoma"/>
          <w:sz w:val="18"/>
          <w:szCs w:val="18"/>
        </w:rPr>
        <w:t>Barham Primary School</w:t>
      </w:r>
    </w:p>
    <w:p w:rsidR="00BF26B3" w:rsidRPr="00EE67EE" w:rsidRDefault="00BF26B3" w:rsidP="00BF26B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E67EE">
        <w:rPr>
          <w:rFonts w:ascii="Tahoma" w:hAnsi="Tahoma" w:cs="Tahoma"/>
          <w:b/>
          <w:sz w:val="18"/>
          <w:szCs w:val="18"/>
        </w:rPr>
        <w:t>Election of Parent Governors</w:t>
      </w:r>
    </w:p>
    <w:p w:rsidR="00BF26B3" w:rsidRPr="00EE67EE" w:rsidRDefault="00BF26B3" w:rsidP="00BF26B3">
      <w:pPr>
        <w:jc w:val="center"/>
        <w:rPr>
          <w:rFonts w:ascii="Tahoma" w:hAnsi="Tahoma" w:cs="Tahoma"/>
          <w:b/>
          <w:sz w:val="18"/>
          <w:szCs w:val="18"/>
        </w:rPr>
      </w:pPr>
    </w:p>
    <w:p w:rsidR="00BF26B3" w:rsidRPr="00EE67EE" w:rsidRDefault="00BF26B3" w:rsidP="00BF26B3">
      <w:pPr>
        <w:jc w:val="both"/>
        <w:rPr>
          <w:rFonts w:ascii="Tahoma" w:hAnsi="Tahoma" w:cs="Tahoma"/>
          <w:b/>
          <w:sz w:val="18"/>
          <w:szCs w:val="18"/>
        </w:rPr>
      </w:pPr>
    </w:p>
    <w:p w:rsidR="00BF26B3" w:rsidRDefault="00BF26B3" w:rsidP="00BF26B3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E67E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B93D05" wp14:editId="3266CE1F">
                <wp:simplePos x="0" y="0"/>
                <wp:positionH relativeFrom="column">
                  <wp:posOffset>1197610</wp:posOffset>
                </wp:positionH>
                <wp:positionV relativeFrom="paragraph">
                  <wp:posOffset>113030</wp:posOffset>
                </wp:positionV>
                <wp:extent cx="3053080" cy="0"/>
                <wp:effectExtent l="11430" t="9525" r="12065" b="9525"/>
                <wp:wrapTight wrapText="bothSides">
                  <wp:wrapPolygon edited="0">
                    <wp:start x="-40" y="-2147483648"/>
                    <wp:lineTo x="-40" y="-2147483648"/>
                    <wp:lineTo x="21640" y="-2147483648"/>
                    <wp:lineTo x="21640" y="-2147483648"/>
                    <wp:lineTo x="-4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B3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8.9pt" to="33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9v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NJ1N0z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" o:allowincell="f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I, (full name) </w:t>
      </w:r>
    </w:p>
    <w:p w:rsidR="00BF26B3" w:rsidRDefault="00BF26B3" w:rsidP="00BF26B3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Wish to stand </w:t>
      </w:r>
      <w:r w:rsidRPr="00EE67EE">
        <w:rPr>
          <w:rFonts w:ascii="Tahoma" w:hAnsi="Tahoma" w:cs="Tahoma"/>
          <w:sz w:val="18"/>
          <w:szCs w:val="18"/>
        </w:rPr>
        <w:t>for the po</w:t>
      </w:r>
      <w:r>
        <w:rPr>
          <w:rFonts w:ascii="Tahoma" w:hAnsi="Tahoma" w:cs="Tahoma"/>
          <w:sz w:val="18"/>
          <w:szCs w:val="18"/>
        </w:rPr>
        <w:t>sition of parent governor of Barham Primary</w:t>
      </w:r>
      <w:r w:rsidRPr="00EE67E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 w:rsidRPr="00EE67EE">
        <w:rPr>
          <w:rFonts w:ascii="Tahoma" w:hAnsi="Tahoma" w:cs="Tahoma"/>
          <w:sz w:val="18"/>
          <w:szCs w:val="18"/>
        </w:rPr>
        <w:t xml:space="preserve">chool.  </w:t>
      </w:r>
    </w:p>
    <w:p w:rsidR="00BF26B3" w:rsidRPr="00EE67EE" w:rsidRDefault="00BF26B3" w:rsidP="00BF26B3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E67EE">
        <w:rPr>
          <w:rFonts w:ascii="Tahoma" w:hAnsi="Tahoma" w:cs="Tahoma"/>
          <w:sz w:val="18"/>
          <w:szCs w:val="18"/>
        </w:rPr>
        <w:t xml:space="preserve">Below is a description (of no more than 200 </w:t>
      </w:r>
      <w:proofErr w:type="gramStart"/>
      <w:r w:rsidRPr="00EE67EE">
        <w:rPr>
          <w:rFonts w:ascii="Tahoma" w:hAnsi="Tahoma" w:cs="Tahoma"/>
          <w:sz w:val="18"/>
          <w:szCs w:val="18"/>
        </w:rPr>
        <w:t>words )</w:t>
      </w:r>
      <w:proofErr w:type="gramEnd"/>
      <w:r w:rsidRPr="00EE67EE">
        <w:rPr>
          <w:rFonts w:ascii="Tahoma" w:hAnsi="Tahoma" w:cs="Tahoma"/>
          <w:sz w:val="18"/>
          <w:szCs w:val="18"/>
        </w:rPr>
        <w:t xml:space="preserve"> of the parent who wishes to stand for election setting out their aspirations of what they hope to do as parent governor if successful in the ballot. </w:t>
      </w:r>
    </w:p>
    <w:p w:rsidR="00BF26B3" w:rsidRPr="00EE67EE" w:rsidRDefault="00BF26B3" w:rsidP="00BF26B3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E67E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FE44EB" wp14:editId="31A6B40E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053080" cy="0"/>
                <wp:effectExtent l="12700" t="13970" r="10795" b="5080"/>
                <wp:wrapTight wrapText="bothSides">
                  <wp:wrapPolygon edited="0">
                    <wp:start x="-40" y="-2147483648"/>
                    <wp:lineTo x="-40" y="-2147483648"/>
                    <wp:lineTo x="21640" y="-2147483648"/>
                    <wp:lineTo x="21640" y="-2147483648"/>
                    <wp:lineTo x="-4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173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3.2pt" to="34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5c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SzibpAl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" o:allowincell="f">
                <w10:wrap type="tight"/>
              </v:line>
            </w:pict>
          </mc:Fallback>
        </mc:AlternateContent>
      </w:r>
      <w:r w:rsidRPr="00EE67EE">
        <w:rPr>
          <w:rFonts w:ascii="Tahoma" w:hAnsi="Tahoma" w:cs="Tahoma"/>
          <w:sz w:val="18"/>
          <w:szCs w:val="18"/>
        </w:rPr>
        <w:t>Signature of proposer</w:t>
      </w:r>
    </w:p>
    <w:p w:rsidR="00BF26B3" w:rsidRPr="00EE67EE" w:rsidRDefault="00BF26B3" w:rsidP="00BF26B3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E67E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5637E7" wp14:editId="7DAB894F">
                <wp:simplePos x="0" y="0"/>
                <wp:positionH relativeFrom="column">
                  <wp:posOffset>2203450</wp:posOffset>
                </wp:positionH>
                <wp:positionV relativeFrom="paragraph">
                  <wp:posOffset>126365</wp:posOffset>
                </wp:positionV>
                <wp:extent cx="2534285" cy="0"/>
                <wp:effectExtent l="6985" t="11430" r="11430" b="762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0FE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9.95pt" to="37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9v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" o:allowincell="f">
                <w10:wrap type="topAndBottom"/>
              </v:line>
            </w:pict>
          </mc:Fallback>
        </mc:AlternateContent>
      </w:r>
      <w:r w:rsidRPr="00EE67EE">
        <w:rPr>
          <w:rFonts w:ascii="Tahoma" w:hAnsi="Tahoma" w:cs="Tahoma"/>
          <w:sz w:val="18"/>
          <w:szCs w:val="18"/>
        </w:rPr>
        <w:t>Signature/s of parent/s nominated</w:t>
      </w:r>
    </w:p>
    <w:p w:rsidR="00196CB3" w:rsidRDefault="00BF26B3"/>
    <w:p w:rsidR="00BF26B3" w:rsidRDefault="00BF26B3">
      <w:pPr>
        <w:pBdr>
          <w:top w:val="single" w:sz="12" w:space="1" w:color="auto"/>
          <w:bottom w:val="single" w:sz="12" w:space="1" w:color="auto"/>
        </w:pBdr>
      </w:pPr>
    </w:p>
    <w:p w:rsidR="00BF26B3" w:rsidRDefault="00BF26B3">
      <w:pPr>
        <w:pBdr>
          <w:top w:val="single" w:sz="12" w:space="1" w:color="auto"/>
          <w:bottom w:val="single" w:sz="12" w:space="1" w:color="auto"/>
        </w:pBdr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before="240"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</w:p>
    <w:p w:rsidR="00BF26B3" w:rsidRDefault="00BF26B3" w:rsidP="00BF26B3">
      <w:pPr>
        <w:pBdr>
          <w:bottom w:val="single" w:sz="12" w:space="1" w:color="auto"/>
          <w:between w:val="single" w:sz="12" w:space="1" w:color="auto"/>
        </w:pBdr>
        <w:spacing w:after="240"/>
      </w:pPr>
      <w:bookmarkStart w:id="0" w:name="_GoBack"/>
      <w:bookmarkEnd w:id="0"/>
    </w:p>
    <w:sectPr w:rsidR="00BF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3"/>
    <w:rsid w:val="001E794A"/>
    <w:rsid w:val="0082348F"/>
    <w:rsid w:val="00B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364B"/>
  <w15:chartTrackingRefBased/>
  <w15:docId w15:val="{08973BFC-14DB-481C-92B3-630EF16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BF26B3"/>
    <w:pPr>
      <w:keepNext/>
      <w:jc w:val="center"/>
      <w:outlineLvl w:val="2"/>
    </w:pPr>
    <w:rPr>
      <w:rFonts w:ascii="Arial" w:hAnsi="Arial"/>
      <w:b/>
      <w:color w:val="auto"/>
      <w:kern w:val="0"/>
      <w:sz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26B3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6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F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A75BBB4A</Template>
  <TotalTime>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ddsouza</dc:creator>
  <cp:keywords/>
  <dc:description/>
  <cp:lastModifiedBy>ddsouza</cp:lastModifiedBy>
  <cp:revision>1</cp:revision>
  <dcterms:created xsi:type="dcterms:W3CDTF">2018-11-02T10:31:00Z</dcterms:created>
  <dcterms:modified xsi:type="dcterms:W3CDTF">2018-11-02T10:36:00Z</dcterms:modified>
</cp:coreProperties>
</file>