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01" w:rsidRDefault="00FF4B01" w:rsidP="005D570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641164" cy="9232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arham Owl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73" cy="96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B01" w:rsidRDefault="00FF4B01" w:rsidP="005D5709">
      <w:pPr>
        <w:spacing w:after="0" w:line="240" w:lineRule="auto"/>
        <w:jc w:val="center"/>
        <w:rPr>
          <w:b/>
          <w:sz w:val="32"/>
        </w:rPr>
      </w:pPr>
    </w:p>
    <w:p w:rsidR="005D5709" w:rsidRDefault="00F10DF5" w:rsidP="005D5709">
      <w:pPr>
        <w:spacing w:after="0" w:line="240" w:lineRule="auto"/>
        <w:jc w:val="center"/>
        <w:rPr>
          <w:b/>
          <w:sz w:val="32"/>
        </w:rPr>
      </w:pPr>
      <w:r w:rsidRPr="00A00E4D">
        <w:rPr>
          <w:b/>
          <w:sz w:val="32"/>
        </w:rPr>
        <w:t>Barham Premises</w:t>
      </w:r>
      <w:r w:rsidR="005D5709">
        <w:rPr>
          <w:b/>
          <w:sz w:val="32"/>
        </w:rPr>
        <w:t xml:space="preserve"> hire rates</w:t>
      </w:r>
    </w:p>
    <w:p w:rsidR="00F10DF5" w:rsidRDefault="005D5709" w:rsidP="005D570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</w:t>
      </w:r>
      <w:r w:rsidRPr="005D5709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September 2016 to August 31</w:t>
      </w:r>
      <w:r w:rsidRPr="005D5709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 xml:space="preserve">20  </w:t>
      </w:r>
      <w:r w:rsidR="00F10DF5" w:rsidRPr="00A00E4D">
        <w:rPr>
          <w:b/>
          <w:sz w:val="32"/>
        </w:rPr>
        <w:t>17</w:t>
      </w:r>
      <w:proofErr w:type="gramEnd"/>
    </w:p>
    <w:p w:rsidR="005D5709" w:rsidRPr="00A00E4D" w:rsidRDefault="005D5709" w:rsidP="005D5709">
      <w:pPr>
        <w:spacing w:after="0" w:line="240" w:lineRule="auto"/>
        <w:jc w:val="center"/>
        <w:rPr>
          <w:b/>
          <w:sz w:val="32"/>
        </w:rPr>
      </w:pPr>
    </w:p>
    <w:p w:rsidR="00F10DF5" w:rsidRDefault="00297D86">
      <w:r>
        <w:t>Barham Primary’s</w:t>
      </w:r>
      <w:r w:rsidR="00F10DF5">
        <w:t xml:space="preserve"> accommodation </w:t>
      </w:r>
      <w:r>
        <w:t xml:space="preserve">is </w:t>
      </w:r>
      <w:r w:rsidR="00F10DF5">
        <w:t xml:space="preserve">available for hire outside </w:t>
      </w:r>
      <w:r w:rsidR="005075B6">
        <w:t xml:space="preserve">normal </w:t>
      </w:r>
      <w:r w:rsidR="00F10DF5">
        <w:t xml:space="preserve">school usage times </w:t>
      </w:r>
      <w:proofErr w:type="spellStart"/>
      <w:r w:rsidR="00F10DF5">
        <w:t>ie</w:t>
      </w:r>
      <w:proofErr w:type="spellEnd"/>
      <w:r w:rsidR="00F10DF5">
        <w:t xml:space="preserve"> from 6pm</w:t>
      </w:r>
      <w:r>
        <w:t xml:space="preserve"> to 10.30pm</w:t>
      </w:r>
      <w:r w:rsidR="00F10DF5">
        <w:t xml:space="preserve"> Monday to Fridays and </w:t>
      </w:r>
      <w:r w:rsidR="004245E1">
        <w:t>between 8am</w:t>
      </w:r>
      <w:r w:rsidR="00F10DF5">
        <w:t xml:space="preserve"> to 10</w:t>
      </w:r>
      <w:r w:rsidR="004245E1">
        <w:t>.30</w:t>
      </w:r>
      <w:r w:rsidR="00F10DF5">
        <w:t>pm weekends.</w:t>
      </w:r>
    </w:p>
    <w:p w:rsidR="00F10DF5" w:rsidRDefault="00F10DF5">
      <w:r>
        <w:t xml:space="preserve"> </w:t>
      </w:r>
    </w:p>
    <w:p w:rsidR="00F10DF5" w:rsidRPr="00F10DF5" w:rsidRDefault="00F10DF5">
      <w:pPr>
        <w:rPr>
          <w:b/>
        </w:rPr>
      </w:pPr>
      <w:r w:rsidRPr="00A00E4D">
        <w:rPr>
          <w:b/>
          <w:sz w:val="24"/>
        </w:rPr>
        <w:t>Charges start from</w:t>
      </w:r>
      <w:r w:rsidRPr="00F10DF5">
        <w:rPr>
          <w:b/>
        </w:rPr>
        <w:t xml:space="preserve"> </w:t>
      </w:r>
    </w:p>
    <w:p w:rsidR="00F10DF5" w:rsidRDefault="00F10DF5">
      <w:r>
        <w:t xml:space="preserve">Community uses of school </w:t>
      </w:r>
      <w:proofErr w:type="gramStart"/>
      <w:r>
        <w:t>Halls  (</w:t>
      </w:r>
      <w:proofErr w:type="gramEnd"/>
      <w:r>
        <w:t>Large or Sports halls)</w:t>
      </w:r>
      <w:r>
        <w:tab/>
      </w:r>
      <w:r>
        <w:tab/>
      </w:r>
      <w:r w:rsidR="00A00E4D">
        <w:tab/>
      </w:r>
      <w:r>
        <w:t xml:space="preserve">£45.00 per </w:t>
      </w:r>
      <w:proofErr w:type="spellStart"/>
      <w:r>
        <w:t>hr</w:t>
      </w:r>
      <w:proofErr w:type="spellEnd"/>
    </w:p>
    <w:p w:rsidR="00F10DF5" w:rsidRDefault="00F10DF5">
      <w:r>
        <w:t xml:space="preserve">Small hall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E4D">
        <w:tab/>
      </w:r>
      <w:r>
        <w:t xml:space="preserve">£37.50 per </w:t>
      </w:r>
      <w:proofErr w:type="spellStart"/>
      <w:r>
        <w:t>hr</w:t>
      </w:r>
      <w:proofErr w:type="spellEnd"/>
    </w:p>
    <w:p w:rsidR="00F10DF5" w:rsidRDefault="004A042F">
      <w:r>
        <w:t>School Hall and up to 4 classroom (Educational usage)</w:t>
      </w:r>
      <w:r>
        <w:tab/>
      </w:r>
      <w:r>
        <w:tab/>
      </w:r>
      <w:r w:rsidR="00A00E4D">
        <w:tab/>
      </w:r>
      <w:r>
        <w:t xml:space="preserve">£50.00 per </w:t>
      </w:r>
      <w:proofErr w:type="spellStart"/>
      <w:r>
        <w:t>hr</w:t>
      </w:r>
      <w:proofErr w:type="spellEnd"/>
      <w:r>
        <w:t xml:space="preserve"> </w:t>
      </w:r>
    </w:p>
    <w:p w:rsidR="004A042F" w:rsidRDefault="004A042F">
      <w:r>
        <w:t xml:space="preserve">Private events hire                           </w:t>
      </w:r>
      <w:r w:rsidR="00A00E4D">
        <w:tab/>
      </w:r>
      <w:r w:rsidR="00A00E4D">
        <w:tab/>
      </w:r>
      <w:r>
        <w:t xml:space="preserve">Hall hire start from </w:t>
      </w:r>
      <w:r w:rsidR="00A00E4D">
        <w:tab/>
      </w:r>
      <w:r>
        <w:t xml:space="preserve">£75.00 per </w:t>
      </w:r>
      <w:proofErr w:type="spellStart"/>
      <w:r>
        <w:t>hr</w:t>
      </w:r>
      <w:proofErr w:type="spellEnd"/>
    </w:p>
    <w:p w:rsidR="00A00E4D" w:rsidRDefault="00A00E4D">
      <w:r>
        <w:t xml:space="preserve">Parent and staff rates   Limited hire dates and timings starting from </w:t>
      </w:r>
      <w:r>
        <w:tab/>
        <w:t>£25</w:t>
      </w:r>
      <w:r w:rsidR="004245E1">
        <w:t>.00</w:t>
      </w:r>
      <w:r>
        <w:t xml:space="preserve"> per </w:t>
      </w:r>
      <w:proofErr w:type="spellStart"/>
      <w:r>
        <w:t>hr</w:t>
      </w:r>
      <w:proofErr w:type="spellEnd"/>
      <w:r>
        <w:t xml:space="preserve"> </w:t>
      </w:r>
    </w:p>
    <w:p w:rsidR="004A042F" w:rsidRDefault="004A042F">
      <w:proofErr w:type="gramStart"/>
      <w:r>
        <w:t>For  further</w:t>
      </w:r>
      <w:proofErr w:type="gramEnd"/>
      <w:r>
        <w:t xml:space="preserve"> information and additional charges for private hire please contact P Haines on 0208- 902-3706 or email </w:t>
      </w:r>
      <w:hyperlink r:id="rId5" w:history="1">
        <w:r w:rsidRPr="006D627A">
          <w:rPr>
            <w:rStyle w:val="Hyperlink"/>
          </w:rPr>
          <w:t>PHaines@barham.brent.sch.uk</w:t>
        </w:r>
      </w:hyperlink>
      <w:r>
        <w:t xml:space="preserve"> </w:t>
      </w:r>
    </w:p>
    <w:p w:rsidR="00F10DF5" w:rsidRDefault="00F10DF5"/>
    <w:p w:rsidR="00863C4A" w:rsidRDefault="00F10DF5">
      <w:r>
        <w:t xml:space="preserve"> </w:t>
      </w:r>
    </w:p>
    <w:sectPr w:rsidR="00863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B"/>
    <w:rsid w:val="00297D86"/>
    <w:rsid w:val="004245E1"/>
    <w:rsid w:val="004A042F"/>
    <w:rsid w:val="005075B6"/>
    <w:rsid w:val="005D5709"/>
    <w:rsid w:val="007D1870"/>
    <w:rsid w:val="00863C4A"/>
    <w:rsid w:val="00A00E4D"/>
    <w:rsid w:val="00EF666B"/>
    <w:rsid w:val="00F10DF5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51C87-1F6D-412D-88B0-6F8C1C4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ines@barham.brent.sch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1FDA0AA1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Haines</dc:creator>
  <cp:lastModifiedBy>PWilliamson</cp:lastModifiedBy>
  <cp:revision>3</cp:revision>
  <cp:lastPrinted>2016-09-13T07:58:00Z</cp:lastPrinted>
  <dcterms:created xsi:type="dcterms:W3CDTF">2016-09-13T07:56:00Z</dcterms:created>
  <dcterms:modified xsi:type="dcterms:W3CDTF">2016-09-13T07:58:00Z</dcterms:modified>
</cp:coreProperties>
</file>